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72E" w:rsidRPr="00592D6F" w:rsidRDefault="00D63DE8" w:rsidP="00A5372E">
      <w:pPr>
        <w:pStyle w:val="Titolo"/>
        <w:spacing w:line="24" w:lineRule="atLeast"/>
        <w:rPr>
          <w:color w:val="0000CC"/>
          <w:spacing w:val="24"/>
          <w:sz w:val="40"/>
          <w:szCs w:val="40"/>
        </w:rPr>
      </w:pPr>
      <w:r w:rsidRPr="00592D6F">
        <w:rPr>
          <w:noProof/>
          <w:color w:val="0000CC"/>
          <w:spacing w:val="24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-90170</wp:posOffset>
            </wp:positionV>
            <wp:extent cx="810260" cy="942975"/>
            <wp:effectExtent l="19050" t="0" r="8890" b="0"/>
            <wp:wrapSquare wrapText="bothSides"/>
            <wp:docPr id="3" name="Immagine 3" descr="Stemm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72E" w:rsidRPr="00592D6F">
        <w:rPr>
          <w:color w:val="0000CC"/>
          <w:spacing w:val="24"/>
          <w:sz w:val="40"/>
          <w:szCs w:val="40"/>
        </w:rPr>
        <w:t xml:space="preserve">COMUNE  DI </w:t>
      </w:r>
    </w:p>
    <w:p w:rsidR="00A5372E" w:rsidRPr="00592D6F" w:rsidRDefault="00A5372E" w:rsidP="00A5372E">
      <w:pPr>
        <w:pStyle w:val="Titolo"/>
        <w:spacing w:line="24" w:lineRule="atLeast"/>
        <w:rPr>
          <w:color w:val="0000CC"/>
          <w:sz w:val="40"/>
          <w:szCs w:val="40"/>
        </w:rPr>
      </w:pPr>
      <w:r w:rsidRPr="00592D6F">
        <w:rPr>
          <w:color w:val="0000CC"/>
          <w:spacing w:val="24"/>
          <w:sz w:val="40"/>
          <w:szCs w:val="40"/>
        </w:rPr>
        <w:t>CASTELSANTANGELO  SUL  NERA</w:t>
      </w:r>
    </w:p>
    <w:p w:rsidR="00A5372E" w:rsidRPr="00592D6F" w:rsidRDefault="00A5372E" w:rsidP="00A5372E">
      <w:pPr>
        <w:pStyle w:val="Sottotitolo"/>
        <w:spacing w:line="30" w:lineRule="atLeast"/>
        <w:rPr>
          <w:color w:val="0000CC"/>
          <w:spacing w:val="24"/>
          <w:szCs w:val="28"/>
        </w:rPr>
      </w:pPr>
      <w:r w:rsidRPr="00592D6F">
        <w:rPr>
          <w:color w:val="0000CC"/>
          <w:spacing w:val="24"/>
          <w:szCs w:val="28"/>
        </w:rPr>
        <w:t>Provincia di Macerata</w:t>
      </w:r>
    </w:p>
    <w:p w:rsidR="00A26C08" w:rsidRPr="00A45FB0" w:rsidRDefault="00A26C08">
      <w:pPr>
        <w:rPr>
          <w:color w:val="0000FF"/>
          <w:szCs w:val="28"/>
        </w:rPr>
      </w:pPr>
    </w:p>
    <w:p w:rsidR="00654789" w:rsidRPr="00A45FB0" w:rsidRDefault="00654789">
      <w:pPr>
        <w:rPr>
          <w:color w:val="0000FF"/>
          <w:szCs w:val="28"/>
        </w:rPr>
      </w:pPr>
    </w:p>
    <w:p w:rsidR="00F81283" w:rsidRPr="00592D6F" w:rsidRDefault="00D63DE8" w:rsidP="0032135D">
      <w:pPr>
        <w:spacing w:line="700" w:lineRule="exact"/>
        <w:ind w:left="1843" w:hanging="1985"/>
        <w:jc w:val="center"/>
        <w:rPr>
          <w:b/>
          <w:bCs/>
          <w:color w:val="0000CC"/>
          <w:sz w:val="56"/>
          <w:szCs w:val="88"/>
          <w:shd w:val="clear" w:color="auto" w:fill="FFFFFF"/>
        </w:rPr>
      </w:pPr>
      <w:r w:rsidRPr="00592D6F">
        <w:rPr>
          <w:b/>
          <w:bCs/>
          <w:color w:val="0000CC"/>
          <w:sz w:val="56"/>
          <w:szCs w:val="88"/>
          <w:shd w:val="clear" w:color="auto" w:fill="FFFFFF"/>
        </w:rPr>
        <w:t>AVVISO</w:t>
      </w:r>
      <w:r w:rsidR="00F81283" w:rsidRPr="00592D6F">
        <w:rPr>
          <w:b/>
          <w:bCs/>
          <w:color w:val="0000CC"/>
          <w:sz w:val="56"/>
          <w:szCs w:val="88"/>
          <w:shd w:val="clear" w:color="auto" w:fill="FFFFFF"/>
        </w:rPr>
        <w:t xml:space="preserve"> </w:t>
      </w:r>
      <w:r w:rsidR="0032135D" w:rsidRPr="00592D6F">
        <w:rPr>
          <w:b/>
          <w:bCs/>
          <w:color w:val="0000CC"/>
          <w:sz w:val="56"/>
          <w:szCs w:val="88"/>
          <w:shd w:val="clear" w:color="auto" w:fill="FFFFFF"/>
        </w:rPr>
        <w:t xml:space="preserve"> </w:t>
      </w:r>
      <w:r w:rsidR="00F81283" w:rsidRPr="00592D6F">
        <w:rPr>
          <w:b/>
          <w:bCs/>
          <w:color w:val="0000CC"/>
          <w:sz w:val="56"/>
          <w:szCs w:val="88"/>
          <w:shd w:val="clear" w:color="auto" w:fill="FFFFFF"/>
        </w:rPr>
        <w:t xml:space="preserve">DI </w:t>
      </w:r>
      <w:r w:rsidR="0032135D" w:rsidRPr="00592D6F">
        <w:rPr>
          <w:b/>
          <w:bCs/>
          <w:color w:val="0000CC"/>
          <w:sz w:val="56"/>
          <w:szCs w:val="88"/>
          <w:shd w:val="clear" w:color="auto" w:fill="FFFFFF"/>
        </w:rPr>
        <w:t xml:space="preserve"> </w:t>
      </w:r>
      <w:r w:rsidR="00F81283" w:rsidRPr="00592D6F">
        <w:rPr>
          <w:b/>
          <w:bCs/>
          <w:color w:val="0000CC"/>
          <w:sz w:val="56"/>
          <w:szCs w:val="88"/>
          <w:shd w:val="clear" w:color="auto" w:fill="FFFFFF"/>
        </w:rPr>
        <w:t xml:space="preserve">CONVOCAZIONE </w:t>
      </w:r>
    </w:p>
    <w:p w:rsidR="00D63DE8" w:rsidRPr="00592D6F" w:rsidRDefault="00F81283" w:rsidP="0032135D">
      <w:pPr>
        <w:spacing w:line="700" w:lineRule="exact"/>
        <w:ind w:left="1843" w:hanging="1985"/>
        <w:jc w:val="center"/>
        <w:rPr>
          <w:b/>
          <w:bCs/>
          <w:color w:val="0000CC"/>
          <w:sz w:val="56"/>
          <w:szCs w:val="88"/>
          <w:shd w:val="clear" w:color="auto" w:fill="FFFFFF"/>
        </w:rPr>
      </w:pPr>
      <w:r w:rsidRPr="00592D6F">
        <w:rPr>
          <w:b/>
          <w:bCs/>
          <w:color w:val="0000CC"/>
          <w:sz w:val="56"/>
          <w:szCs w:val="88"/>
          <w:shd w:val="clear" w:color="auto" w:fill="FFFFFF"/>
        </w:rPr>
        <w:t xml:space="preserve">DEL </w:t>
      </w:r>
      <w:r w:rsidR="0032135D" w:rsidRPr="00592D6F">
        <w:rPr>
          <w:b/>
          <w:bCs/>
          <w:color w:val="0000CC"/>
          <w:sz w:val="56"/>
          <w:szCs w:val="88"/>
          <w:shd w:val="clear" w:color="auto" w:fill="FFFFFF"/>
        </w:rPr>
        <w:t xml:space="preserve"> </w:t>
      </w:r>
      <w:r w:rsidRPr="00592D6F">
        <w:rPr>
          <w:b/>
          <w:bCs/>
          <w:color w:val="0000CC"/>
          <w:sz w:val="56"/>
          <w:szCs w:val="88"/>
          <w:shd w:val="clear" w:color="auto" w:fill="FFFFFF"/>
        </w:rPr>
        <w:t xml:space="preserve">CONSIGLIO </w:t>
      </w:r>
      <w:r w:rsidR="0032135D" w:rsidRPr="00592D6F">
        <w:rPr>
          <w:b/>
          <w:bCs/>
          <w:color w:val="0000CC"/>
          <w:sz w:val="56"/>
          <w:szCs w:val="88"/>
          <w:shd w:val="clear" w:color="auto" w:fill="FFFFFF"/>
        </w:rPr>
        <w:t xml:space="preserve"> </w:t>
      </w:r>
      <w:r w:rsidRPr="00592D6F">
        <w:rPr>
          <w:b/>
          <w:bCs/>
          <w:color w:val="0000CC"/>
          <w:sz w:val="56"/>
          <w:szCs w:val="88"/>
          <w:shd w:val="clear" w:color="auto" w:fill="FFFFFF"/>
        </w:rPr>
        <w:t>COMUNALE</w:t>
      </w:r>
    </w:p>
    <w:p w:rsidR="00D63DE8" w:rsidRPr="00592D6F" w:rsidRDefault="00D63DE8" w:rsidP="00D63DE8">
      <w:pPr>
        <w:jc w:val="both"/>
        <w:rPr>
          <w:b/>
          <w:bCs/>
          <w:color w:val="0000CC"/>
          <w:sz w:val="22"/>
          <w:szCs w:val="32"/>
          <w:u w:val="single"/>
          <w:shd w:val="clear" w:color="auto" w:fill="FFFFFF"/>
        </w:rPr>
      </w:pPr>
    </w:p>
    <w:p w:rsidR="00D63DE8" w:rsidRPr="00592D6F" w:rsidRDefault="00D63DE8" w:rsidP="00D63DE8">
      <w:pPr>
        <w:jc w:val="center"/>
        <w:rPr>
          <w:b/>
          <w:bCs/>
          <w:color w:val="0000CC"/>
          <w:sz w:val="35"/>
          <w:szCs w:val="35"/>
          <w:shd w:val="clear" w:color="auto" w:fill="FFFFFF"/>
        </w:rPr>
      </w:pPr>
      <w:r w:rsidRPr="00592D6F">
        <w:rPr>
          <w:b/>
          <w:bCs/>
          <w:color w:val="0000CC"/>
          <w:sz w:val="35"/>
          <w:szCs w:val="35"/>
          <w:shd w:val="clear" w:color="auto" w:fill="FFFFFF"/>
        </w:rPr>
        <w:t xml:space="preserve">IL SINDACO </w:t>
      </w:r>
    </w:p>
    <w:p w:rsidR="00F81283" w:rsidRPr="00592D6F" w:rsidRDefault="00F81283" w:rsidP="00D63DE8">
      <w:pPr>
        <w:jc w:val="center"/>
        <w:rPr>
          <w:b/>
          <w:bCs/>
          <w:color w:val="0000CC"/>
          <w:sz w:val="35"/>
          <w:szCs w:val="35"/>
          <w:shd w:val="clear" w:color="auto" w:fill="FFFFFF"/>
        </w:rPr>
      </w:pPr>
      <w:r w:rsidRPr="00592D6F">
        <w:rPr>
          <w:b/>
          <w:bCs/>
          <w:color w:val="0000CC"/>
          <w:sz w:val="35"/>
          <w:szCs w:val="35"/>
          <w:shd w:val="clear" w:color="auto" w:fill="FFFFFF"/>
        </w:rPr>
        <w:t>rende noto</w:t>
      </w:r>
    </w:p>
    <w:p w:rsidR="008866C3" w:rsidRPr="00592D6F" w:rsidRDefault="00F81283" w:rsidP="00F842E5">
      <w:pPr>
        <w:spacing w:line="500" w:lineRule="exact"/>
        <w:jc w:val="center"/>
        <w:rPr>
          <w:b/>
          <w:bCs/>
          <w:color w:val="0000CC"/>
          <w:sz w:val="30"/>
          <w:szCs w:val="30"/>
          <w:shd w:val="clear" w:color="auto" w:fill="FFFFFF"/>
        </w:rPr>
      </w:pPr>
      <w:r w:rsidRPr="00592D6F">
        <w:rPr>
          <w:bCs/>
          <w:color w:val="0000CC"/>
          <w:sz w:val="30"/>
          <w:szCs w:val="30"/>
          <w:shd w:val="clear" w:color="auto" w:fill="FFFFFF"/>
        </w:rPr>
        <w:t>che il Consiglio Comunale è stato convocato per</w:t>
      </w:r>
    </w:p>
    <w:p w:rsidR="008866C3" w:rsidRPr="00592D6F" w:rsidRDefault="004345C3" w:rsidP="00F842E5">
      <w:pPr>
        <w:spacing w:line="500" w:lineRule="exact"/>
        <w:jc w:val="center"/>
        <w:rPr>
          <w:b/>
          <w:bCs/>
          <w:color w:val="0000CC"/>
          <w:sz w:val="30"/>
          <w:szCs w:val="30"/>
          <w:shd w:val="clear" w:color="auto" w:fill="FFFFFF"/>
        </w:rPr>
      </w:pPr>
      <w:r>
        <w:rPr>
          <w:b/>
          <w:bCs/>
          <w:color w:val="0000CC"/>
          <w:sz w:val="30"/>
          <w:szCs w:val="30"/>
          <w:u w:val="single"/>
          <w:shd w:val="clear" w:color="auto" w:fill="FFFFFF"/>
        </w:rPr>
        <w:t>Lun</w:t>
      </w:r>
      <w:r w:rsidR="00F81283" w:rsidRPr="00592D6F">
        <w:rPr>
          <w:b/>
          <w:bCs/>
          <w:color w:val="0000CC"/>
          <w:sz w:val="30"/>
          <w:szCs w:val="30"/>
          <w:u w:val="single"/>
          <w:shd w:val="clear" w:color="auto" w:fill="FFFFFF"/>
        </w:rPr>
        <w:t xml:space="preserve">edì </w:t>
      </w:r>
      <w:r>
        <w:rPr>
          <w:b/>
          <w:bCs/>
          <w:color w:val="0000CC"/>
          <w:sz w:val="30"/>
          <w:szCs w:val="30"/>
          <w:u w:val="single"/>
          <w:shd w:val="clear" w:color="auto" w:fill="FFFFFF"/>
        </w:rPr>
        <w:t>29</w:t>
      </w:r>
      <w:r w:rsidR="00F81283" w:rsidRPr="00592D6F">
        <w:rPr>
          <w:b/>
          <w:bCs/>
          <w:color w:val="0000CC"/>
          <w:sz w:val="30"/>
          <w:szCs w:val="30"/>
          <w:u w:val="single"/>
          <w:shd w:val="clear" w:color="auto" w:fill="FFFFFF"/>
        </w:rPr>
        <w:t xml:space="preserve"> </w:t>
      </w:r>
      <w:r>
        <w:rPr>
          <w:b/>
          <w:bCs/>
          <w:color w:val="0000CC"/>
          <w:sz w:val="30"/>
          <w:szCs w:val="30"/>
          <w:u w:val="single"/>
          <w:shd w:val="clear" w:color="auto" w:fill="FFFFFF"/>
        </w:rPr>
        <w:t>Lugli</w:t>
      </w:r>
      <w:r w:rsidR="00F81283" w:rsidRPr="00592D6F">
        <w:rPr>
          <w:b/>
          <w:bCs/>
          <w:color w:val="0000CC"/>
          <w:sz w:val="30"/>
          <w:szCs w:val="30"/>
          <w:u w:val="single"/>
          <w:shd w:val="clear" w:color="auto" w:fill="FFFFFF"/>
        </w:rPr>
        <w:t>o 2019</w:t>
      </w:r>
      <w:r w:rsidR="008866C3" w:rsidRPr="00592D6F">
        <w:rPr>
          <w:b/>
          <w:bCs/>
          <w:color w:val="0000CC"/>
          <w:sz w:val="30"/>
          <w:szCs w:val="30"/>
          <w:u w:val="single"/>
          <w:shd w:val="clear" w:color="auto" w:fill="FFFFFF"/>
        </w:rPr>
        <w:t xml:space="preserve"> </w:t>
      </w:r>
      <w:r w:rsidR="00F81283" w:rsidRPr="00592D6F">
        <w:rPr>
          <w:b/>
          <w:bCs/>
          <w:color w:val="0000CC"/>
          <w:sz w:val="30"/>
          <w:szCs w:val="30"/>
          <w:u w:val="single"/>
          <w:shd w:val="clear" w:color="auto" w:fill="FFFFFF"/>
        </w:rPr>
        <w:t>alle ore 18:00</w:t>
      </w:r>
    </w:p>
    <w:p w:rsidR="003E1FD6" w:rsidRPr="00592D6F" w:rsidRDefault="00F81283" w:rsidP="00F842E5">
      <w:pPr>
        <w:spacing w:line="500" w:lineRule="exact"/>
        <w:jc w:val="center"/>
        <w:rPr>
          <w:bCs/>
          <w:color w:val="0000CC"/>
          <w:sz w:val="30"/>
          <w:szCs w:val="30"/>
          <w:shd w:val="clear" w:color="auto" w:fill="FFFFFF"/>
        </w:rPr>
      </w:pPr>
      <w:r w:rsidRPr="00592D6F">
        <w:rPr>
          <w:bCs/>
          <w:color w:val="0000CC"/>
          <w:sz w:val="30"/>
          <w:szCs w:val="30"/>
          <w:shd w:val="clear" w:color="auto" w:fill="FFFFFF"/>
        </w:rPr>
        <w:t>presso la</w:t>
      </w:r>
      <w:r w:rsidR="004345C3">
        <w:rPr>
          <w:bCs/>
          <w:color w:val="0000CC"/>
          <w:sz w:val="30"/>
          <w:szCs w:val="30"/>
          <w:shd w:val="clear" w:color="auto" w:fill="FFFFFF"/>
        </w:rPr>
        <w:t xml:space="preserve"> </w:t>
      </w:r>
      <w:r w:rsidRPr="00592D6F">
        <w:rPr>
          <w:bCs/>
          <w:color w:val="0000CC"/>
          <w:sz w:val="30"/>
          <w:szCs w:val="30"/>
          <w:shd w:val="clear" w:color="auto" w:fill="FFFFFF"/>
        </w:rPr>
        <w:t xml:space="preserve">Sala </w:t>
      </w:r>
      <w:r w:rsidR="004345C3">
        <w:rPr>
          <w:bCs/>
          <w:color w:val="0000CC"/>
          <w:sz w:val="30"/>
          <w:szCs w:val="30"/>
          <w:shd w:val="clear" w:color="auto" w:fill="FFFFFF"/>
        </w:rPr>
        <w:t>Consiliare sita nella struttura “VAL DI CEMBRA”</w:t>
      </w:r>
      <w:r w:rsidRPr="00592D6F">
        <w:rPr>
          <w:bCs/>
          <w:color w:val="0000CC"/>
          <w:sz w:val="30"/>
          <w:szCs w:val="30"/>
          <w:shd w:val="clear" w:color="auto" w:fill="FFFFFF"/>
        </w:rPr>
        <w:t xml:space="preserve"> adiacente alla Sede C.O.C. Zona P.I.P. con il seguente</w:t>
      </w:r>
    </w:p>
    <w:p w:rsidR="0032135D" w:rsidRPr="00592D6F" w:rsidRDefault="0032135D" w:rsidP="00592D6F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1" w:color="0000CC"/>
        </w:pBdr>
        <w:jc w:val="center"/>
        <w:rPr>
          <w:b/>
          <w:bCs/>
          <w:color w:val="0000CC"/>
          <w:sz w:val="28"/>
          <w:szCs w:val="32"/>
          <w:shd w:val="clear" w:color="auto" w:fill="FFFFFF"/>
        </w:rPr>
      </w:pPr>
      <w:r w:rsidRPr="00592D6F">
        <w:rPr>
          <w:b/>
          <w:bCs/>
          <w:color w:val="0000CC"/>
          <w:sz w:val="28"/>
          <w:szCs w:val="32"/>
          <w:shd w:val="clear" w:color="auto" w:fill="FFFFFF"/>
        </w:rPr>
        <w:t>Ordine del Giorno</w:t>
      </w:r>
    </w:p>
    <w:p w:rsidR="0032135D" w:rsidRPr="00592D6F" w:rsidRDefault="0032135D" w:rsidP="00F77EB5">
      <w:pPr>
        <w:jc w:val="both"/>
        <w:rPr>
          <w:bCs/>
          <w:color w:val="0000CC"/>
          <w:sz w:val="18"/>
          <w:szCs w:val="32"/>
          <w:shd w:val="clear" w:color="auto" w:fill="FFFFFF"/>
        </w:rPr>
      </w:pPr>
    </w:p>
    <w:tbl>
      <w:tblPr>
        <w:tblStyle w:val="Grigliatabella"/>
        <w:tblW w:w="9778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6" w:space="0" w:color="0000CC"/>
          <w:insideV w:val="single" w:sz="6" w:space="0" w:color="0000CC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386"/>
      </w:tblGrid>
      <w:tr w:rsidR="00F81283" w:rsidRPr="00592D6F" w:rsidTr="00B75EE6">
        <w:trPr>
          <w:trHeight w:val="425"/>
        </w:trPr>
        <w:tc>
          <w:tcPr>
            <w:tcW w:w="392" w:type="dxa"/>
            <w:vAlign w:val="center"/>
          </w:tcPr>
          <w:p w:rsidR="00F81283" w:rsidRPr="00592D6F" w:rsidRDefault="00F81283" w:rsidP="0032135D">
            <w:pPr>
              <w:spacing w:line="360" w:lineRule="auto"/>
              <w:rPr>
                <w:bCs/>
                <w:color w:val="0000CC"/>
                <w:sz w:val="24"/>
                <w:szCs w:val="32"/>
                <w:shd w:val="clear" w:color="auto" w:fill="FFFFFF"/>
              </w:rPr>
            </w:pPr>
            <w:r w:rsidRPr="00592D6F">
              <w:rPr>
                <w:bCs/>
                <w:color w:val="0000CC"/>
                <w:sz w:val="24"/>
                <w:szCs w:val="32"/>
                <w:shd w:val="clear" w:color="auto" w:fill="FFFFFF"/>
              </w:rPr>
              <w:t>1</w:t>
            </w:r>
          </w:p>
        </w:tc>
        <w:tc>
          <w:tcPr>
            <w:tcW w:w="9386" w:type="dxa"/>
            <w:vAlign w:val="center"/>
          </w:tcPr>
          <w:p w:rsidR="00F81283" w:rsidRPr="004345C3" w:rsidRDefault="004345C3" w:rsidP="00654789">
            <w:pPr>
              <w:spacing w:line="360" w:lineRule="auto"/>
              <w:rPr>
                <w:bCs/>
                <w:color w:val="0000CC"/>
                <w:sz w:val="26"/>
                <w:szCs w:val="26"/>
                <w:shd w:val="clear" w:color="auto" w:fill="FFFFFF"/>
              </w:rPr>
            </w:pPr>
            <w:r w:rsidRPr="004345C3">
              <w:rPr>
                <w:bCs/>
                <w:color w:val="0000CC"/>
                <w:sz w:val="26"/>
                <w:szCs w:val="26"/>
                <w:shd w:val="clear" w:color="auto" w:fill="FFFFFF"/>
              </w:rPr>
              <w:t>Approvazione verbali sedute precedenti;</w:t>
            </w:r>
          </w:p>
        </w:tc>
      </w:tr>
      <w:tr w:rsidR="003E1FD6" w:rsidRPr="00592D6F" w:rsidTr="00B75EE6">
        <w:trPr>
          <w:trHeight w:val="797"/>
        </w:trPr>
        <w:tc>
          <w:tcPr>
            <w:tcW w:w="392" w:type="dxa"/>
            <w:vAlign w:val="center"/>
          </w:tcPr>
          <w:p w:rsidR="003E1FD6" w:rsidRPr="00592D6F" w:rsidRDefault="003E1FD6" w:rsidP="0032135D">
            <w:pPr>
              <w:spacing w:line="360" w:lineRule="auto"/>
              <w:rPr>
                <w:bCs/>
                <w:color w:val="0000CC"/>
                <w:sz w:val="24"/>
                <w:szCs w:val="32"/>
                <w:shd w:val="clear" w:color="auto" w:fill="FFFFFF"/>
              </w:rPr>
            </w:pPr>
            <w:r w:rsidRPr="00592D6F">
              <w:rPr>
                <w:bCs/>
                <w:color w:val="0000CC"/>
                <w:sz w:val="24"/>
                <w:szCs w:val="32"/>
                <w:shd w:val="clear" w:color="auto" w:fill="FFFFFF"/>
              </w:rPr>
              <w:t>2</w:t>
            </w:r>
          </w:p>
        </w:tc>
        <w:tc>
          <w:tcPr>
            <w:tcW w:w="9386" w:type="dxa"/>
            <w:vAlign w:val="center"/>
          </w:tcPr>
          <w:p w:rsidR="003E1FD6" w:rsidRPr="004345C3" w:rsidRDefault="004345C3" w:rsidP="00654789">
            <w:pPr>
              <w:spacing w:line="360" w:lineRule="auto"/>
              <w:rPr>
                <w:bCs/>
                <w:color w:val="0000CC"/>
                <w:sz w:val="26"/>
                <w:szCs w:val="26"/>
                <w:shd w:val="clear" w:color="auto" w:fill="FFFFFF"/>
              </w:rPr>
            </w:pPr>
            <w:r w:rsidRPr="004345C3">
              <w:rPr>
                <w:bCs/>
                <w:color w:val="0000CC"/>
                <w:sz w:val="26"/>
                <w:szCs w:val="26"/>
                <w:shd w:val="clear" w:color="auto" w:fill="FFFFFF"/>
              </w:rPr>
              <w:t>Aggiornamento D.U.P., Piano Triennale Opere Pubbliche 2019-2021 ed Elenco Annuale 2019;</w:t>
            </w:r>
          </w:p>
        </w:tc>
      </w:tr>
      <w:tr w:rsidR="003E1FD6" w:rsidRPr="00592D6F" w:rsidTr="00B75EE6">
        <w:trPr>
          <w:trHeight w:val="937"/>
        </w:trPr>
        <w:tc>
          <w:tcPr>
            <w:tcW w:w="392" w:type="dxa"/>
            <w:vAlign w:val="center"/>
          </w:tcPr>
          <w:p w:rsidR="003E1FD6" w:rsidRPr="00592D6F" w:rsidRDefault="003E1FD6" w:rsidP="0032135D">
            <w:pPr>
              <w:spacing w:line="360" w:lineRule="auto"/>
              <w:rPr>
                <w:bCs/>
                <w:color w:val="0000CC"/>
                <w:sz w:val="24"/>
                <w:szCs w:val="32"/>
                <w:shd w:val="clear" w:color="auto" w:fill="FFFFFF"/>
              </w:rPr>
            </w:pPr>
            <w:r w:rsidRPr="00592D6F">
              <w:rPr>
                <w:bCs/>
                <w:color w:val="0000CC"/>
                <w:sz w:val="24"/>
                <w:szCs w:val="32"/>
                <w:shd w:val="clear" w:color="auto" w:fill="FFFFFF"/>
              </w:rPr>
              <w:t>3</w:t>
            </w:r>
          </w:p>
        </w:tc>
        <w:tc>
          <w:tcPr>
            <w:tcW w:w="9386" w:type="dxa"/>
            <w:vAlign w:val="center"/>
          </w:tcPr>
          <w:p w:rsidR="003E1FD6" w:rsidRPr="004345C3" w:rsidRDefault="004345C3" w:rsidP="00654789">
            <w:pPr>
              <w:spacing w:line="360" w:lineRule="auto"/>
              <w:rPr>
                <w:bCs/>
                <w:color w:val="0000CC"/>
                <w:sz w:val="26"/>
                <w:szCs w:val="26"/>
                <w:shd w:val="clear" w:color="auto" w:fill="FFFFFF"/>
              </w:rPr>
            </w:pPr>
            <w:r w:rsidRPr="004345C3">
              <w:rPr>
                <w:bCs/>
                <w:color w:val="0000CC"/>
                <w:sz w:val="26"/>
                <w:szCs w:val="26"/>
                <w:shd w:val="clear" w:color="auto" w:fill="FFFFFF"/>
              </w:rPr>
              <w:t>Assestamento generale al bilancio di previsione 2019-2021-Salvaguardia degli equilibri di bilancio (Art</w:t>
            </w:r>
            <w:r w:rsidR="00024554">
              <w:rPr>
                <w:bCs/>
                <w:color w:val="0000CC"/>
                <w:sz w:val="26"/>
                <w:szCs w:val="26"/>
                <w:shd w:val="clear" w:color="auto" w:fill="FFFFFF"/>
              </w:rPr>
              <w:t>icolo</w:t>
            </w:r>
            <w:r w:rsidRPr="004345C3">
              <w:rPr>
                <w:bCs/>
                <w:color w:val="0000CC"/>
                <w:sz w:val="26"/>
                <w:szCs w:val="26"/>
                <w:shd w:val="clear" w:color="auto" w:fill="FFFFFF"/>
              </w:rPr>
              <w:t>175 c</w:t>
            </w:r>
            <w:r w:rsidR="00024554">
              <w:rPr>
                <w:bCs/>
                <w:color w:val="0000CC"/>
                <w:sz w:val="26"/>
                <w:szCs w:val="26"/>
                <w:shd w:val="clear" w:color="auto" w:fill="FFFFFF"/>
              </w:rPr>
              <w:t>omma 8</w:t>
            </w:r>
            <w:r w:rsidRPr="004345C3">
              <w:rPr>
                <w:bCs/>
                <w:color w:val="0000CC"/>
                <w:sz w:val="26"/>
                <w:szCs w:val="26"/>
                <w:shd w:val="clear" w:color="auto" w:fill="FFFFFF"/>
              </w:rPr>
              <w:t xml:space="preserve"> e Art</w:t>
            </w:r>
            <w:r w:rsidR="00024554">
              <w:rPr>
                <w:bCs/>
                <w:color w:val="0000CC"/>
                <w:sz w:val="26"/>
                <w:szCs w:val="26"/>
                <w:shd w:val="clear" w:color="auto" w:fill="FFFFFF"/>
              </w:rPr>
              <w:t>icolo</w:t>
            </w:r>
            <w:r w:rsidRPr="004345C3">
              <w:rPr>
                <w:bCs/>
                <w:color w:val="0000CC"/>
                <w:sz w:val="26"/>
                <w:szCs w:val="26"/>
                <w:shd w:val="clear" w:color="auto" w:fill="FFFFFF"/>
              </w:rPr>
              <w:t>193 c</w:t>
            </w:r>
            <w:r w:rsidR="00024554">
              <w:rPr>
                <w:bCs/>
                <w:color w:val="0000CC"/>
                <w:sz w:val="26"/>
                <w:szCs w:val="26"/>
                <w:shd w:val="clear" w:color="auto" w:fill="FFFFFF"/>
              </w:rPr>
              <w:t xml:space="preserve">omma </w:t>
            </w:r>
            <w:bookmarkStart w:id="0" w:name="_GoBack"/>
            <w:bookmarkEnd w:id="0"/>
            <w:r w:rsidRPr="004345C3">
              <w:rPr>
                <w:bCs/>
                <w:color w:val="0000CC"/>
                <w:sz w:val="26"/>
                <w:szCs w:val="26"/>
                <w:shd w:val="clear" w:color="auto" w:fill="FFFFFF"/>
              </w:rPr>
              <w:t>2 del TUEL);</w:t>
            </w:r>
          </w:p>
        </w:tc>
      </w:tr>
      <w:tr w:rsidR="003E1FD6" w:rsidRPr="00592D6F" w:rsidTr="00B75EE6">
        <w:trPr>
          <w:trHeight w:val="383"/>
        </w:trPr>
        <w:tc>
          <w:tcPr>
            <w:tcW w:w="392" w:type="dxa"/>
            <w:vAlign w:val="center"/>
          </w:tcPr>
          <w:p w:rsidR="003E1FD6" w:rsidRPr="00592D6F" w:rsidRDefault="003E1FD6" w:rsidP="0032135D">
            <w:pPr>
              <w:spacing w:line="360" w:lineRule="auto"/>
              <w:rPr>
                <w:bCs/>
                <w:color w:val="0000CC"/>
                <w:sz w:val="24"/>
                <w:szCs w:val="32"/>
                <w:shd w:val="clear" w:color="auto" w:fill="FFFFFF"/>
              </w:rPr>
            </w:pPr>
            <w:r w:rsidRPr="00592D6F">
              <w:rPr>
                <w:bCs/>
                <w:color w:val="0000CC"/>
                <w:sz w:val="24"/>
                <w:szCs w:val="32"/>
                <w:shd w:val="clear" w:color="auto" w:fill="FFFFFF"/>
              </w:rPr>
              <w:t>4</w:t>
            </w:r>
          </w:p>
        </w:tc>
        <w:tc>
          <w:tcPr>
            <w:tcW w:w="9386" w:type="dxa"/>
            <w:vAlign w:val="center"/>
          </w:tcPr>
          <w:p w:rsidR="003E1FD6" w:rsidRPr="004345C3" w:rsidRDefault="004345C3" w:rsidP="00654789">
            <w:pPr>
              <w:spacing w:line="360" w:lineRule="auto"/>
              <w:rPr>
                <w:bCs/>
                <w:color w:val="0000CC"/>
                <w:sz w:val="26"/>
                <w:szCs w:val="26"/>
                <w:shd w:val="clear" w:color="auto" w:fill="FFFFFF"/>
              </w:rPr>
            </w:pPr>
            <w:r w:rsidRPr="004345C3">
              <w:rPr>
                <w:bCs/>
                <w:color w:val="0000CC"/>
                <w:sz w:val="26"/>
                <w:szCs w:val="26"/>
                <w:shd w:val="clear" w:color="auto" w:fill="FFFFFF"/>
              </w:rPr>
              <w:t>Approvazione Regolamento sulla protezione dei dati personali;</w:t>
            </w:r>
          </w:p>
        </w:tc>
      </w:tr>
      <w:tr w:rsidR="003E1FD6" w:rsidRPr="00592D6F" w:rsidTr="00B75EE6">
        <w:trPr>
          <w:trHeight w:val="1298"/>
        </w:trPr>
        <w:tc>
          <w:tcPr>
            <w:tcW w:w="392" w:type="dxa"/>
            <w:vAlign w:val="center"/>
          </w:tcPr>
          <w:p w:rsidR="003E1FD6" w:rsidRPr="00592D6F" w:rsidRDefault="003E1FD6" w:rsidP="0032135D">
            <w:pPr>
              <w:spacing w:line="360" w:lineRule="auto"/>
              <w:rPr>
                <w:bCs/>
                <w:color w:val="0000CC"/>
                <w:sz w:val="24"/>
                <w:szCs w:val="32"/>
                <w:shd w:val="clear" w:color="auto" w:fill="FFFFFF"/>
              </w:rPr>
            </w:pPr>
            <w:r w:rsidRPr="00592D6F">
              <w:rPr>
                <w:bCs/>
                <w:color w:val="0000CC"/>
                <w:sz w:val="24"/>
                <w:szCs w:val="32"/>
                <w:shd w:val="clear" w:color="auto" w:fill="FFFFFF"/>
              </w:rPr>
              <w:t>5</w:t>
            </w:r>
          </w:p>
        </w:tc>
        <w:tc>
          <w:tcPr>
            <w:tcW w:w="9386" w:type="dxa"/>
            <w:vAlign w:val="center"/>
          </w:tcPr>
          <w:p w:rsidR="003E1FD6" w:rsidRPr="004345C3" w:rsidRDefault="004345C3" w:rsidP="00654789">
            <w:pPr>
              <w:spacing w:line="360" w:lineRule="auto"/>
              <w:rPr>
                <w:bCs/>
                <w:color w:val="0000CC"/>
                <w:sz w:val="26"/>
                <w:szCs w:val="26"/>
                <w:shd w:val="clear" w:color="auto" w:fill="FFFFFF"/>
              </w:rPr>
            </w:pPr>
            <w:r w:rsidRPr="004345C3">
              <w:rPr>
                <w:bCs/>
                <w:color w:val="0000CC"/>
                <w:sz w:val="26"/>
                <w:szCs w:val="26"/>
                <w:shd w:val="clear" w:color="auto" w:fill="FFFFFF"/>
              </w:rPr>
              <w:t>Recesso unilaterale dalla convenzione per lo svolgimento in forma associata del servizio di Segretario Comunale tra i Comuni di Treia – Colmurano e Castelsantangelo sul Nera;</w:t>
            </w:r>
          </w:p>
        </w:tc>
      </w:tr>
      <w:tr w:rsidR="003E1FD6" w:rsidRPr="00592D6F" w:rsidTr="00B75EE6">
        <w:trPr>
          <w:trHeight w:val="401"/>
        </w:trPr>
        <w:tc>
          <w:tcPr>
            <w:tcW w:w="392" w:type="dxa"/>
            <w:vAlign w:val="center"/>
          </w:tcPr>
          <w:p w:rsidR="003E1FD6" w:rsidRPr="00592D6F" w:rsidRDefault="003E1FD6" w:rsidP="0032135D">
            <w:pPr>
              <w:spacing w:line="360" w:lineRule="auto"/>
              <w:rPr>
                <w:bCs/>
                <w:color w:val="0000CC"/>
                <w:sz w:val="24"/>
                <w:szCs w:val="32"/>
                <w:shd w:val="clear" w:color="auto" w:fill="FFFFFF"/>
              </w:rPr>
            </w:pPr>
            <w:bookmarkStart w:id="1" w:name="_Hlk14440354"/>
            <w:r w:rsidRPr="00592D6F">
              <w:rPr>
                <w:bCs/>
                <w:color w:val="0000CC"/>
                <w:sz w:val="24"/>
                <w:szCs w:val="32"/>
                <w:shd w:val="clear" w:color="auto" w:fill="FFFFFF"/>
              </w:rPr>
              <w:t>6</w:t>
            </w:r>
          </w:p>
        </w:tc>
        <w:tc>
          <w:tcPr>
            <w:tcW w:w="9386" w:type="dxa"/>
            <w:vAlign w:val="center"/>
          </w:tcPr>
          <w:p w:rsidR="003E1FD6" w:rsidRPr="004345C3" w:rsidRDefault="004345C3" w:rsidP="00654789">
            <w:pPr>
              <w:spacing w:line="360" w:lineRule="auto"/>
              <w:rPr>
                <w:bCs/>
                <w:color w:val="0000CC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CC"/>
                <w:sz w:val="26"/>
                <w:szCs w:val="26"/>
                <w:shd w:val="clear" w:color="auto" w:fill="FFFFFF"/>
              </w:rPr>
              <w:t>Approvazione convenzione con il Comune di Camerino per il servizio associato dell’ Ufficio del Segretario Comunale;</w:t>
            </w:r>
          </w:p>
        </w:tc>
      </w:tr>
      <w:bookmarkEnd w:id="1"/>
      <w:tr w:rsidR="004345C3" w:rsidRPr="004345C3" w:rsidTr="00B75EE6">
        <w:trPr>
          <w:trHeight w:val="401"/>
        </w:trPr>
        <w:tc>
          <w:tcPr>
            <w:tcW w:w="392" w:type="dxa"/>
            <w:vAlign w:val="center"/>
          </w:tcPr>
          <w:p w:rsidR="004345C3" w:rsidRPr="00592D6F" w:rsidRDefault="00B75EE6" w:rsidP="008F1B70">
            <w:pPr>
              <w:spacing w:line="360" w:lineRule="auto"/>
              <w:rPr>
                <w:bCs/>
                <w:color w:val="0000CC"/>
                <w:sz w:val="24"/>
                <w:szCs w:val="32"/>
                <w:shd w:val="clear" w:color="auto" w:fill="FFFFFF"/>
              </w:rPr>
            </w:pPr>
            <w:r>
              <w:rPr>
                <w:bCs/>
                <w:color w:val="0000CC"/>
                <w:sz w:val="24"/>
                <w:szCs w:val="32"/>
                <w:shd w:val="clear" w:color="auto" w:fill="FFFFFF"/>
              </w:rPr>
              <w:t>7</w:t>
            </w:r>
          </w:p>
        </w:tc>
        <w:tc>
          <w:tcPr>
            <w:tcW w:w="9386" w:type="dxa"/>
            <w:vAlign w:val="center"/>
          </w:tcPr>
          <w:p w:rsidR="004345C3" w:rsidRPr="004345C3" w:rsidRDefault="004345C3" w:rsidP="008F1B70">
            <w:pPr>
              <w:spacing w:line="360" w:lineRule="auto"/>
              <w:rPr>
                <w:bCs/>
                <w:color w:val="0000CC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CC"/>
                <w:sz w:val="26"/>
                <w:szCs w:val="26"/>
                <w:shd w:val="clear" w:color="auto" w:fill="FFFFFF"/>
              </w:rPr>
              <w:t xml:space="preserve">Statuto Comunale </w:t>
            </w:r>
            <w:r w:rsidR="00B75EE6">
              <w:rPr>
                <w:bCs/>
                <w:color w:val="0000CC"/>
                <w:sz w:val="26"/>
                <w:szCs w:val="26"/>
                <w:shd w:val="clear" w:color="auto" w:fill="FFFFFF"/>
              </w:rPr>
              <w:t>–</w:t>
            </w:r>
            <w:r>
              <w:rPr>
                <w:bCs/>
                <w:color w:val="0000CC"/>
                <w:sz w:val="26"/>
                <w:szCs w:val="26"/>
                <w:shd w:val="clear" w:color="auto" w:fill="FFFFFF"/>
              </w:rPr>
              <w:t xml:space="preserve"> </w:t>
            </w:r>
            <w:r w:rsidR="00B75EE6">
              <w:rPr>
                <w:bCs/>
                <w:color w:val="0000CC"/>
                <w:sz w:val="26"/>
                <w:szCs w:val="26"/>
                <w:shd w:val="clear" w:color="auto" w:fill="FFFFFF"/>
              </w:rPr>
              <w:t>Modifica dell’Art.13 comma 3;</w:t>
            </w:r>
          </w:p>
        </w:tc>
      </w:tr>
      <w:tr w:rsidR="00B75EE6" w:rsidRPr="004345C3" w:rsidTr="00B75EE6">
        <w:trPr>
          <w:trHeight w:val="401"/>
        </w:trPr>
        <w:tc>
          <w:tcPr>
            <w:tcW w:w="392" w:type="dxa"/>
            <w:vAlign w:val="center"/>
          </w:tcPr>
          <w:p w:rsidR="00B75EE6" w:rsidRPr="00592D6F" w:rsidRDefault="00B75EE6" w:rsidP="008F1B70">
            <w:pPr>
              <w:spacing w:line="360" w:lineRule="auto"/>
              <w:rPr>
                <w:bCs/>
                <w:color w:val="0000CC"/>
                <w:sz w:val="24"/>
                <w:szCs w:val="32"/>
                <w:shd w:val="clear" w:color="auto" w:fill="FFFFFF"/>
              </w:rPr>
            </w:pPr>
            <w:r>
              <w:rPr>
                <w:bCs/>
                <w:color w:val="0000CC"/>
                <w:sz w:val="24"/>
                <w:szCs w:val="32"/>
                <w:shd w:val="clear" w:color="auto" w:fill="FFFFFF"/>
              </w:rPr>
              <w:t>8</w:t>
            </w:r>
          </w:p>
        </w:tc>
        <w:tc>
          <w:tcPr>
            <w:tcW w:w="9386" w:type="dxa"/>
            <w:vAlign w:val="center"/>
          </w:tcPr>
          <w:p w:rsidR="00B75EE6" w:rsidRPr="004345C3" w:rsidRDefault="00B75EE6" w:rsidP="008F1B70">
            <w:pPr>
              <w:spacing w:line="360" w:lineRule="auto"/>
              <w:rPr>
                <w:bCs/>
                <w:color w:val="0000CC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CC"/>
                <w:sz w:val="26"/>
                <w:szCs w:val="26"/>
                <w:shd w:val="clear" w:color="auto" w:fill="FFFFFF"/>
              </w:rPr>
              <w:t xml:space="preserve">Approvazione </w:t>
            </w:r>
            <w:r>
              <w:rPr>
                <w:bCs/>
                <w:color w:val="0000CC"/>
                <w:sz w:val="26"/>
                <w:szCs w:val="26"/>
                <w:shd w:val="clear" w:color="auto" w:fill="FFFFFF"/>
              </w:rPr>
              <w:t>Regolamento per il funzionamento del Consiglio Comunale;</w:t>
            </w:r>
          </w:p>
        </w:tc>
      </w:tr>
      <w:tr w:rsidR="00B75EE6" w:rsidRPr="004345C3" w:rsidTr="00B75EE6">
        <w:trPr>
          <w:trHeight w:val="401"/>
        </w:trPr>
        <w:tc>
          <w:tcPr>
            <w:tcW w:w="392" w:type="dxa"/>
            <w:vAlign w:val="center"/>
          </w:tcPr>
          <w:p w:rsidR="00B75EE6" w:rsidRPr="00592D6F" w:rsidRDefault="00B75EE6" w:rsidP="008F1B70">
            <w:pPr>
              <w:spacing w:line="360" w:lineRule="auto"/>
              <w:rPr>
                <w:bCs/>
                <w:color w:val="0000CC"/>
                <w:sz w:val="24"/>
                <w:szCs w:val="32"/>
                <w:shd w:val="clear" w:color="auto" w:fill="FFFFFF"/>
              </w:rPr>
            </w:pPr>
            <w:r>
              <w:rPr>
                <w:bCs/>
                <w:color w:val="0000CC"/>
                <w:sz w:val="24"/>
                <w:szCs w:val="32"/>
                <w:shd w:val="clear" w:color="auto" w:fill="FFFFFF"/>
              </w:rPr>
              <w:t>9</w:t>
            </w:r>
          </w:p>
        </w:tc>
        <w:tc>
          <w:tcPr>
            <w:tcW w:w="9386" w:type="dxa"/>
            <w:vAlign w:val="center"/>
          </w:tcPr>
          <w:p w:rsidR="00B75EE6" w:rsidRPr="004345C3" w:rsidRDefault="00B75EE6" w:rsidP="008F1B70">
            <w:pPr>
              <w:spacing w:line="360" w:lineRule="auto"/>
              <w:rPr>
                <w:bCs/>
                <w:color w:val="0000CC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CC"/>
                <w:sz w:val="26"/>
                <w:szCs w:val="26"/>
                <w:shd w:val="clear" w:color="auto" w:fill="FFFFFF"/>
              </w:rPr>
              <w:t xml:space="preserve">Approvazione </w:t>
            </w:r>
            <w:r>
              <w:rPr>
                <w:bCs/>
                <w:color w:val="0000CC"/>
                <w:sz w:val="26"/>
                <w:szCs w:val="26"/>
                <w:shd w:val="clear" w:color="auto" w:fill="FFFFFF"/>
              </w:rPr>
              <w:t>schema di accordo di cooperazione relativo al progetto integrato locale “agroalimentare” di cui al bando gal sottomisura 19.2.16.7 sub.a.</w:t>
            </w:r>
          </w:p>
        </w:tc>
      </w:tr>
    </w:tbl>
    <w:p w:rsidR="00B75EE6" w:rsidRDefault="00B75EE6" w:rsidP="008E1767">
      <w:pPr>
        <w:rPr>
          <w:color w:val="0000CC"/>
          <w:sz w:val="24"/>
          <w:szCs w:val="32"/>
        </w:rPr>
      </w:pPr>
    </w:p>
    <w:p w:rsidR="00C965D0" w:rsidRPr="00592D6F" w:rsidRDefault="00D63DE8">
      <w:pPr>
        <w:rPr>
          <w:color w:val="0000CC"/>
          <w:sz w:val="32"/>
          <w:szCs w:val="32"/>
        </w:rPr>
      </w:pPr>
      <w:r w:rsidRPr="00592D6F">
        <w:rPr>
          <w:color w:val="0000CC"/>
          <w:sz w:val="24"/>
          <w:szCs w:val="32"/>
        </w:rPr>
        <w:t xml:space="preserve">Dalla Residenza Municipale, </w:t>
      </w:r>
      <w:r w:rsidRPr="00592D6F">
        <w:rPr>
          <w:noProof/>
          <w:color w:val="0000CC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3026220</wp:posOffset>
            </wp:positionH>
            <wp:positionV relativeFrom="paragraph">
              <wp:posOffset>122527</wp:posOffset>
            </wp:positionV>
            <wp:extent cx="1183915" cy="1296000"/>
            <wp:effectExtent l="0" t="0" r="0" b="0"/>
            <wp:wrapNone/>
            <wp:docPr id="1" name="Immagine 0" descr="Timbro Comune 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o Comune tras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269669">
                      <a:off x="0" y="0"/>
                      <a:ext cx="1183915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EE6">
        <w:rPr>
          <w:color w:val="0000CC"/>
          <w:sz w:val="24"/>
          <w:szCs w:val="32"/>
        </w:rPr>
        <w:t>19/07/2019</w:t>
      </w:r>
    </w:p>
    <w:p w:rsidR="008866C3" w:rsidRPr="00592D6F" w:rsidRDefault="008866C3" w:rsidP="008866C3">
      <w:pPr>
        <w:ind w:left="6372" w:firstLine="468"/>
        <w:rPr>
          <w:color w:val="0000CC"/>
          <w:sz w:val="24"/>
          <w:szCs w:val="24"/>
        </w:rPr>
      </w:pPr>
      <w:r w:rsidRPr="00592D6F">
        <w:rPr>
          <w:color w:val="0000CC"/>
          <w:sz w:val="32"/>
          <w:szCs w:val="32"/>
        </w:rPr>
        <w:t xml:space="preserve">   </w:t>
      </w:r>
      <w:r w:rsidR="00D63DE8" w:rsidRPr="00592D6F">
        <w:rPr>
          <w:color w:val="0000CC"/>
          <w:sz w:val="24"/>
          <w:szCs w:val="24"/>
        </w:rPr>
        <w:t>I</w:t>
      </w:r>
      <w:r w:rsidRPr="00592D6F">
        <w:rPr>
          <w:color w:val="0000CC"/>
          <w:sz w:val="24"/>
          <w:szCs w:val="24"/>
        </w:rPr>
        <w:t>L SINDACO</w:t>
      </w:r>
      <w:r w:rsidR="00C965D0" w:rsidRPr="00592D6F">
        <w:rPr>
          <w:color w:val="0000CC"/>
          <w:sz w:val="24"/>
          <w:szCs w:val="24"/>
        </w:rPr>
        <w:t xml:space="preserve"> </w:t>
      </w:r>
    </w:p>
    <w:p w:rsidR="00C965D0" w:rsidRPr="00592D6F" w:rsidRDefault="008866C3" w:rsidP="008866C3">
      <w:pPr>
        <w:ind w:left="6372" w:firstLine="468"/>
        <w:rPr>
          <w:i/>
          <w:color w:val="0000CC"/>
          <w:sz w:val="24"/>
          <w:szCs w:val="24"/>
        </w:rPr>
      </w:pPr>
      <w:r w:rsidRPr="00592D6F">
        <w:rPr>
          <w:color w:val="0000CC"/>
          <w:sz w:val="24"/>
          <w:szCs w:val="24"/>
        </w:rPr>
        <w:t xml:space="preserve">  </w:t>
      </w:r>
      <w:r w:rsidR="0004281B" w:rsidRPr="00592D6F">
        <w:rPr>
          <w:i/>
          <w:color w:val="0000CC"/>
          <w:sz w:val="24"/>
          <w:szCs w:val="24"/>
        </w:rPr>
        <w:t>Mauro Falcucci</w:t>
      </w:r>
    </w:p>
    <w:sectPr w:rsidR="00C965D0" w:rsidRPr="00592D6F" w:rsidSect="00E37DEA">
      <w:pgSz w:w="11906" w:h="16838" w:code="9"/>
      <w:pgMar w:top="907" w:right="1134" w:bottom="79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AF1" w:rsidRDefault="000D6AF1">
      <w:r>
        <w:separator/>
      </w:r>
    </w:p>
  </w:endnote>
  <w:endnote w:type="continuationSeparator" w:id="0">
    <w:p w:rsidR="000D6AF1" w:rsidRDefault="000D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AF1" w:rsidRDefault="000D6AF1">
      <w:r>
        <w:separator/>
      </w:r>
    </w:p>
  </w:footnote>
  <w:footnote w:type="continuationSeparator" w:id="0">
    <w:p w:rsidR="000D6AF1" w:rsidRDefault="000D6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7C3A"/>
    <w:multiLevelType w:val="hybridMultilevel"/>
    <w:tmpl w:val="DECCB3C6"/>
    <w:lvl w:ilvl="0" w:tplc="F8FA483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CD"/>
    <w:rsid w:val="00024554"/>
    <w:rsid w:val="00036002"/>
    <w:rsid w:val="0004281B"/>
    <w:rsid w:val="0004759A"/>
    <w:rsid w:val="00054E9A"/>
    <w:rsid w:val="00061B0A"/>
    <w:rsid w:val="0009275F"/>
    <w:rsid w:val="000D6AF1"/>
    <w:rsid w:val="00100C37"/>
    <w:rsid w:val="001D5377"/>
    <w:rsid w:val="001E61A9"/>
    <w:rsid w:val="002129EB"/>
    <w:rsid w:val="00223532"/>
    <w:rsid w:val="00251554"/>
    <w:rsid w:val="00263CAB"/>
    <w:rsid w:val="0027203F"/>
    <w:rsid w:val="002921C6"/>
    <w:rsid w:val="002E5AC6"/>
    <w:rsid w:val="002F28E1"/>
    <w:rsid w:val="002F29CD"/>
    <w:rsid w:val="00305672"/>
    <w:rsid w:val="0032135D"/>
    <w:rsid w:val="00323D4B"/>
    <w:rsid w:val="00375EFA"/>
    <w:rsid w:val="00386847"/>
    <w:rsid w:val="003E1FD6"/>
    <w:rsid w:val="004345C3"/>
    <w:rsid w:val="00453EC4"/>
    <w:rsid w:val="00481CF6"/>
    <w:rsid w:val="004A1531"/>
    <w:rsid w:val="0052382F"/>
    <w:rsid w:val="0057773A"/>
    <w:rsid w:val="00592D6F"/>
    <w:rsid w:val="00621209"/>
    <w:rsid w:val="00654789"/>
    <w:rsid w:val="00673AC9"/>
    <w:rsid w:val="006A3BDD"/>
    <w:rsid w:val="0072073C"/>
    <w:rsid w:val="007554BC"/>
    <w:rsid w:val="0078575C"/>
    <w:rsid w:val="00786429"/>
    <w:rsid w:val="00833E3F"/>
    <w:rsid w:val="00861D8C"/>
    <w:rsid w:val="0087003F"/>
    <w:rsid w:val="008866C3"/>
    <w:rsid w:val="008E1767"/>
    <w:rsid w:val="0090611A"/>
    <w:rsid w:val="00941D43"/>
    <w:rsid w:val="00952FEF"/>
    <w:rsid w:val="00A1482C"/>
    <w:rsid w:val="00A26C08"/>
    <w:rsid w:val="00A452A0"/>
    <w:rsid w:val="00A45FB0"/>
    <w:rsid w:val="00A5372E"/>
    <w:rsid w:val="00A743C4"/>
    <w:rsid w:val="00AA1E3F"/>
    <w:rsid w:val="00B31BF5"/>
    <w:rsid w:val="00B73B96"/>
    <w:rsid w:val="00B75EE6"/>
    <w:rsid w:val="00B81B1D"/>
    <w:rsid w:val="00BA70CD"/>
    <w:rsid w:val="00C248D1"/>
    <w:rsid w:val="00C8516E"/>
    <w:rsid w:val="00C965D0"/>
    <w:rsid w:val="00CD38C6"/>
    <w:rsid w:val="00CD3DA1"/>
    <w:rsid w:val="00CD4C02"/>
    <w:rsid w:val="00D0786B"/>
    <w:rsid w:val="00D63DE8"/>
    <w:rsid w:val="00DB39F6"/>
    <w:rsid w:val="00E06D89"/>
    <w:rsid w:val="00E140BF"/>
    <w:rsid w:val="00E33BA4"/>
    <w:rsid w:val="00E37DEA"/>
    <w:rsid w:val="00E502EE"/>
    <w:rsid w:val="00E626C5"/>
    <w:rsid w:val="00E77950"/>
    <w:rsid w:val="00E8174E"/>
    <w:rsid w:val="00EA1B14"/>
    <w:rsid w:val="00EA1B5C"/>
    <w:rsid w:val="00EF76C7"/>
    <w:rsid w:val="00F32E1C"/>
    <w:rsid w:val="00F35174"/>
    <w:rsid w:val="00F51096"/>
    <w:rsid w:val="00F77EB5"/>
    <w:rsid w:val="00F81283"/>
    <w:rsid w:val="00F842E5"/>
    <w:rsid w:val="00F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A26F67C"/>
  <w15:docId w15:val="{370314D5-BC7F-4DDA-B62E-391506F9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2129EB"/>
    <w:pPr>
      <w:keepNext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2129EB"/>
    <w:pPr>
      <w:keepNext/>
      <w:ind w:left="4963" w:firstLine="709"/>
      <w:jc w:val="both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rsid w:val="006A3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mittente1">
    <w:name w:val="Indirizzo mittente 1"/>
    <w:basedOn w:val="Normal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semiHidden/>
    <w:rsid w:val="00CD3D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2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rsid w:val="002129EB"/>
    <w:pPr>
      <w:jc w:val="both"/>
    </w:pPr>
    <w:rPr>
      <w:b/>
      <w:bCs/>
      <w:sz w:val="24"/>
    </w:rPr>
  </w:style>
  <w:style w:type="paragraph" w:styleId="Corpodeltesto3">
    <w:name w:val="Body Text 3"/>
    <w:basedOn w:val="Normale"/>
    <w:rsid w:val="006A3BDD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rsid w:val="006A3BDD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3E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COMUNE%20%20ba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COMUNE  base.dot</Template>
  <TotalTime>1</TotalTime>
  <Pages>1</Pages>
  <Words>189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</vt:lpstr>
    </vt:vector>
  </TitlesOfParts>
  <Company>********************</Company>
  <LinksUpToDate>false</LinksUpToDate>
  <CharactersWithSpaces>1364</CharactersWithSpaces>
  <SharedDoc>false</SharedDoc>
  <HLinks>
    <vt:vector size="12" baseType="variant">
      <vt:variant>
        <vt:i4>5439609</vt:i4>
      </vt:variant>
      <vt:variant>
        <vt:i4>3</vt:i4>
      </vt:variant>
      <vt:variant>
        <vt:i4>0</vt:i4>
      </vt:variant>
      <vt:variant>
        <vt:i4>5</vt:i4>
      </vt:variant>
      <vt:variant>
        <vt:lpwstr>mailto:comune.castelsantangelo.mc@legalmail.it</vt:lpwstr>
      </vt:variant>
      <vt:variant>
        <vt:lpwstr/>
      </vt:variant>
      <vt:variant>
        <vt:i4>1835118</vt:i4>
      </vt:variant>
      <vt:variant>
        <vt:i4>0</vt:i4>
      </vt:variant>
      <vt:variant>
        <vt:i4>0</vt:i4>
      </vt:variant>
      <vt:variant>
        <vt:i4>5</vt:i4>
      </vt:variant>
      <vt:variant>
        <vt:lpwstr>mailto:comune@castelsantangelo.sinp.net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</dc:title>
  <dc:creator>COMUNE DI CASTELSANTANGELO SUL NERA</dc:creator>
  <cp:lastModifiedBy>Galassi Martina</cp:lastModifiedBy>
  <cp:revision>3</cp:revision>
  <cp:lastPrinted>2019-06-08T16:00:00Z</cp:lastPrinted>
  <dcterms:created xsi:type="dcterms:W3CDTF">2019-07-19T12:54:00Z</dcterms:created>
  <dcterms:modified xsi:type="dcterms:W3CDTF">2019-07-19T12:55:00Z</dcterms:modified>
</cp:coreProperties>
</file>