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94" w:rsidRPr="0015048F" w:rsidRDefault="008D2A94" w:rsidP="003117AC">
      <w:pPr>
        <w:pStyle w:val="Heading6"/>
        <w:ind w:left="2836" w:firstLine="709"/>
        <w:jc w:val="center"/>
        <w:rPr>
          <w:b/>
          <w:bCs/>
        </w:rPr>
      </w:pPr>
      <w:r>
        <w:rPr>
          <w:b/>
          <w:bCs/>
        </w:rPr>
        <w:t xml:space="preserve">         </w:t>
      </w:r>
      <w:r w:rsidRPr="0015048F">
        <w:rPr>
          <w:b/>
          <w:bCs/>
        </w:rPr>
        <w:t xml:space="preserve">ALLEGATO N. 1 </w:t>
      </w:r>
    </w:p>
    <w:p w:rsidR="008D2A94" w:rsidRDefault="008D2A94" w:rsidP="003117AC">
      <w:pPr>
        <w:pStyle w:val="Default"/>
        <w:rPr>
          <w:rFonts w:cs="Times New Roman"/>
        </w:rPr>
      </w:pPr>
    </w:p>
    <w:p w:rsidR="008D2A94" w:rsidRDefault="008D2A94" w:rsidP="003117AC">
      <w:pPr>
        <w:jc w:val="both"/>
        <w:rPr>
          <w:b/>
          <w:bCs/>
          <w:sz w:val="32"/>
          <w:szCs w:val="32"/>
        </w:rPr>
      </w:pPr>
      <w:r>
        <w:rPr>
          <w:b/>
          <w:bCs/>
          <w:sz w:val="32"/>
          <w:szCs w:val="32"/>
        </w:rPr>
        <w:t xml:space="preserve">                                          </w:t>
      </w:r>
      <w:r>
        <w:rPr>
          <w:b/>
          <w:bCs/>
        </w:rPr>
        <w:t>Al</w:t>
      </w:r>
      <w:r>
        <w:rPr>
          <w:b/>
          <w:bCs/>
        </w:rPr>
        <w:tab/>
      </w:r>
      <w:r>
        <w:rPr>
          <w:b/>
          <w:bCs/>
          <w:sz w:val="32"/>
          <w:szCs w:val="32"/>
        </w:rPr>
        <w:t xml:space="preserve">               </w:t>
      </w:r>
      <w:r>
        <w:rPr>
          <w:b/>
          <w:bCs/>
          <w:sz w:val="32"/>
          <w:szCs w:val="32"/>
        </w:rPr>
        <w:tab/>
        <w:t>________________</w:t>
      </w:r>
    </w:p>
    <w:p w:rsidR="008D2A94" w:rsidRDefault="008D2A94" w:rsidP="003117AC">
      <w:pPr>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________________</w:t>
      </w:r>
    </w:p>
    <w:p w:rsidR="008D2A94" w:rsidRDefault="008D2A94" w:rsidP="003117AC">
      <w:pPr>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________________</w:t>
      </w:r>
    </w:p>
    <w:p w:rsidR="008D2A94" w:rsidRDefault="008D2A94" w:rsidP="003117AC">
      <w:pPr>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p>
    <w:p w:rsidR="008D2A94" w:rsidRDefault="008D2A94" w:rsidP="003117AC">
      <w:pPr>
        <w:rPr>
          <w:u w:val="single"/>
        </w:rPr>
      </w:pPr>
    </w:p>
    <w:p w:rsidR="008D2A94" w:rsidRPr="00003F1F" w:rsidRDefault="008D2A94" w:rsidP="003117AC">
      <w:r w:rsidRPr="00003F1F">
        <w:rPr>
          <w:u w:val="single"/>
        </w:rPr>
        <w:t>OGGETTO</w:t>
      </w:r>
      <w:r w:rsidRPr="00003F1F">
        <w:t xml:space="preserve">: SERVIZIO DI TESORERIA </w:t>
      </w:r>
      <w:r>
        <w:t>COMUNALE -     CIG Z931702AE7</w:t>
      </w:r>
    </w:p>
    <w:p w:rsidR="008D2A94" w:rsidRPr="00003F1F" w:rsidRDefault="008D2A94" w:rsidP="003117AC">
      <w:pPr>
        <w:jc w:val="both"/>
      </w:pPr>
    </w:p>
    <w:p w:rsidR="008D2A94" w:rsidRDefault="008D2A94" w:rsidP="003117AC">
      <w:pPr>
        <w:jc w:val="both"/>
        <w:rPr>
          <w:b/>
          <w:bCs/>
          <w:sz w:val="22"/>
          <w:szCs w:val="22"/>
        </w:rPr>
      </w:pPr>
    </w:p>
    <w:p w:rsidR="008D2A94" w:rsidRDefault="008D2A94" w:rsidP="003117AC">
      <w:pPr>
        <w:jc w:val="both"/>
      </w:pPr>
      <w:r>
        <w:t>Il sottoscritto ……………………………….. nato a………………… il……………in qualità di</w:t>
      </w:r>
    </w:p>
    <w:p w:rsidR="008D2A94" w:rsidRDefault="008D2A94" w:rsidP="003117AC">
      <w:pPr>
        <w:jc w:val="both"/>
      </w:pPr>
    </w:p>
    <w:p w:rsidR="008D2A94" w:rsidRDefault="008D2A94" w:rsidP="003117AC">
      <w:pPr>
        <w:jc w:val="both"/>
      </w:pPr>
      <w:r>
        <w:t xml:space="preserve"> </w:t>
      </w:r>
      <w:bookmarkStart w:id="0" w:name="Controllo1"/>
      <w:r>
        <w:fldChar w:fldCharType="begin">
          <w:ffData>
            <w:name w:val="Controllo1"/>
            <w:enabled/>
            <w:calcOnExit w:val="0"/>
            <w:checkBox>
              <w:sizeAuto/>
              <w:default w:val="0"/>
            </w:checkBox>
          </w:ffData>
        </w:fldChar>
      </w:r>
      <w:r>
        <w:instrText xml:space="preserve"> FORMCHECKBOX </w:instrText>
      </w:r>
      <w:r>
        <w:fldChar w:fldCharType="end"/>
      </w:r>
      <w:bookmarkEnd w:id="0"/>
      <w:r>
        <w:t xml:space="preserve"> titolare, </w:t>
      </w:r>
      <w:bookmarkStart w:id="1" w:name="Controllo2"/>
      <w:r>
        <w:fldChar w:fldCharType="begin">
          <w:ffData>
            <w:name w:val="Controllo2"/>
            <w:enabled/>
            <w:calcOnExit w:val="0"/>
            <w:checkBox>
              <w:sizeAuto/>
              <w:default w:val="0"/>
            </w:checkBox>
          </w:ffData>
        </w:fldChar>
      </w:r>
      <w:r>
        <w:instrText xml:space="preserve"> FORMCHECKBOX </w:instrText>
      </w:r>
      <w:r>
        <w:fldChar w:fldCharType="end"/>
      </w:r>
      <w:bookmarkEnd w:id="1"/>
      <w:r>
        <w:t xml:space="preserve"> legale rappresentante, </w:t>
      </w:r>
    </w:p>
    <w:p w:rsidR="008D2A94" w:rsidRDefault="008D2A94" w:rsidP="003117AC">
      <w:pPr>
        <w:jc w:val="both"/>
      </w:pPr>
    </w:p>
    <w:p w:rsidR="008D2A94" w:rsidRDefault="008D2A94" w:rsidP="003117AC">
      <w:pPr>
        <w:ind w:left="1560" w:hanging="1560"/>
        <w:jc w:val="both"/>
      </w:pPr>
      <w:r>
        <w:t>dell'Impresa…………………………………………..…………………………………………….….</w:t>
      </w:r>
    </w:p>
    <w:p w:rsidR="008D2A94" w:rsidRDefault="008D2A94" w:rsidP="003117AC">
      <w:pPr>
        <w:ind w:left="1560" w:hanging="1560"/>
        <w:jc w:val="both"/>
      </w:pPr>
    </w:p>
    <w:p w:rsidR="008D2A94" w:rsidRDefault="008D2A94" w:rsidP="003117AC">
      <w:pPr>
        <w:ind w:left="1560" w:hanging="1560"/>
        <w:jc w:val="both"/>
      </w:pPr>
      <w:r>
        <w:t>con sede sociale in ……………..…………………… Prov. …….………..CAP ………..………</w:t>
      </w:r>
    </w:p>
    <w:p w:rsidR="008D2A94" w:rsidRDefault="008D2A94" w:rsidP="003117AC">
      <w:pPr>
        <w:ind w:left="1560" w:hanging="1560"/>
        <w:jc w:val="both"/>
      </w:pPr>
    </w:p>
    <w:p w:rsidR="008D2A94" w:rsidRDefault="008D2A94" w:rsidP="003117AC">
      <w:pPr>
        <w:ind w:left="1560" w:hanging="1560"/>
        <w:jc w:val="both"/>
      </w:pPr>
      <w:r>
        <w:t>Via/Piazza……..……………………………………………………………….N. ………………...</w:t>
      </w:r>
    </w:p>
    <w:p w:rsidR="008D2A94" w:rsidRDefault="008D2A94" w:rsidP="003117AC">
      <w:pPr>
        <w:ind w:left="1560" w:hanging="1560"/>
        <w:jc w:val="both"/>
      </w:pPr>
    </w:p>
    <w:p w:rsidR="008D2A94" w:rsidRDefault="008D2A94" w:rsidP="003117AC">
      <w:pPr>
        <w:ind w:left="1560" w:hanging="1560"/>
        <w:jc w:val="both"/>
      </w:pPr>
      <w:r>
        <w:t>e sede amministrativa in……………………………….. Prov.……….. CAP…………..…….…</w:t>
      </w:r>
    </w:p>
    <w:p w:rsidR="008D2A94" w:rsidRDefault="008D2A94" w:rsidP="003117AC">
      <w:pPr>
        <w:ind w:left="1560" w:hanging="1560"/>
        <w:jc w:val="both"/>
      </w:pPr>
    </w:p>
    <w:p w:rsidR="008D2A94" w:rsidRDefault="008D2A94" w:rsidP="003117AC">
      <w:pPr>
        <w:ind w:left="1560" w:hanging="1560"/>
        <w:jc w:val="both"/>
      </w:pPr>
      <w:r>
        <w:t>Via/Piazza………………………………………………………….…………N. ………………..</w:t>
      </w:r>
    </w:p>
    <w:p w:rsidR="008D2A94" w:rsidRDefault="008D2A94" w:rsidP="003117AC">
      <w:pPr>
        <w:ind w:left="1560" w:hanging="1560"/>
        <w:jc w:val="both"/>
      </w:pPr>
    </w:p>
    <w:p w:rsidR="008D2A94" w:rsidRDefault="008D2A94" w:rsidP="003117AC">
      <w:pPr>
        <w:ind w:left="1560" w:hanging="1560"/>
        <w:jc w:val="both"/>
      </w:pPr>
      <w:r>
        <w:t>Partita IVA …..………………………………… C.F. ………………………………………………</w:t>
      </w:r>
    </w:p>
    <w:p w:rsidR="008D2A94" w:rsidRDefault="008D2A94" w:rsidP="003117AC">
      <w:pPr>
        <w:ind w:left="1560" w:hanging="1560"/>
        <w:jc w:val="both"/>
      </w:pPr>
    </w:p>
    <w:p w:rsidR="008D2A94" w:rsidRDefault="008D2A94" w:rsidP="003117AC">
      <w:pPr>
        <w:ind w:left="1559" w:hanging="1559"/>
        <w:jc w:val="both"/>
      </w:pPr>
      <w:r>
        <w:t>Telefono ……………………………………………; Fax ………………..…..……………………</w:t>
      </w:r>
    </w:p>
    <w:p w:rsidR="008D2A94" w:rsidRDefault="008D2A94" w:rsidP="003117AC">
      <w:pPr>
        <w:ind w:left="1560" w:hanging="1560"/>
        <w:jc w:val="both"/>
      </w:pPr>
    </w:p>
    <w:p w:rsidR="008D2A94" w:rsidRDefault="008D2A94"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rPr>
      </w:pPr>
      <w:r>
        <w:rPr>
          <w:rFonts w:ascii="Times New Roman" w:hAnsi="Times New Roman" w:cs="Times New Roman"/>
        </w:rPr>
        <w:t>e-mail ……………………………………pec.   ……………………………………</w:t>
      </w:r>
    </w:p>
    <w:p w:rsidR="008D2A94" w:rsidRDefault="008D2A94" w:rsidP="003117AC">
      <w:pPr>
        <w:jc w:val="center"/>
      </w:pPr>
      <w:r>
        <w:t>CHIEDE</w:t>
      </w:r>
    </w:p>
    <w:p w:rsidR="008D2A94" w:rsidRDefault="008D2A94" w:rsidP="003117AC">
      <w:pPr>
        <w:jc w:val="both"/>
      </w:pPr>
    </w:p>
    <w:p w:rsidR="008D2A94" w:rsidRDefault="008D2A94"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rPr>
      </w:pPr>
      <w:r>
        <w:rPr>
          <w:rFonts w:ascii="Times New Roman" w:hAnsi="Times New Roman" w:cs="Times New Roman"/>
        </w:rPr>
        <w:t>Di partecipare alla gara in oggetto quale (indicare la forma giuridica interessata)</w:t>
      </w:r>
    </w:p>
    <w:p w:rsidR="008D2A94" w:rsidRDefault="008D2A94" w:rsidP="003117AC">
      <w:pPr>
        <w:ind w:left="426" w:hanging="426"/>
        <w:jc w:val="both"/>
      </w:pPr>
      <w:bookmarkStart w:id="2" w:name="Controllo5"/>
      <w:r>
        <w:t>(barrare la casella che interessa)</w:t>
      </w:r>
    </w:p>
    <w:p w:rsidR="008D2A94" w:rsidRDefault="008D2A94" w:rsidP="003117AC">
      <w:pPr>
        <w:ind w:left="426" w:hanging="426"/>
        <w:jc w:val="both"/>
      </w:pPr>
      <w:r>
        <w:fldChar w:fldCharType="begin">
          <w:ffData>
            <w:name w:val=""/>
            <w:enabled/>
            <w:calcOnExit w:val="0"/>
            <w:checkBox>
              <w:sizeAuto/>
              <w:default w:val="0"/>
            </w:checkBox>
          </w:ffData>
        </w:fldChar>
      </w:r>
      <w:r>
        <w:instrText xml:space="preserve"> FORMCHECKBOX </w:instrText>
      </w:r>
      <w:r>
        <w:fldChar w:fldCharType="end"/>
      </w:r>
      <w:bookmarkEnd w:id="2"/>
      <w:r>
        <w:t>- in forma di banca singola;</w:t>
      </w:r>
    </w:p>
    <w:p w:rsidR="008D2A94" w:rsidRDefault="008D2A94" w:rsidP="003117AC">
      <w:pPr>
        <w:ind w:left="1560" w:hanging="1560"/>
        <w:jc w:val="both"/>
      </w:pPr>
    </w:p>
    <w:p w:rsidR="008D2A94" w:rsidRDefault="008D2A94" w:rsidP="003117AC">
      <w:pPr>
        <w:ind w:left="1560" w:hanging="1560"/>
        <w:jc w:val="both"/>
      </w:pPr>
      <w:r>
        <w:fldChar w:fldCharType="begin">
          <w:ffData>
            <w:name w:val=""/>
            <w:enabled/>
            <w:calcOnExit w:val="0"/>
            <w:checkBox>
              <w:sizeAuto/>
              <w:default w:val="0"/>
            </w:checkBox>
          </w:ffData>
        </w:fldChar>
      </w:r>
      <w:r>
        <w:instrText xml:space="preserve"> FORMCHECKBOX </w:instrText>
      </w:r>
      <w:r>
        <w:fldChar w:fldCharType="end"/>
      </w:r>
      <w:r>
        <w:t>- quale Consorzio o Società Consortile.</w:t>
      </w:r>
    </w:p>
    <w:p w:rsidR="008D2A94" w:rsidRDefault="008D2A94" w:rsidP="003117AC">
      <w:pPr>
        <w:ind w:left="1560" w:hanging="1560"/>
        <w:jc w:val="both"/>
      </w:pPr>
      <w:r>
        <w:t xml:space="preserve"> In tal caso:</w:t>
      </w:r>
    </w:p>
    <w:p w:rsidR="008D2A94" w:rsidRDefault="008D2A94" w:rsidP="003117AC">
      <w:pPr>
        <w:numPr>
          <w:ilvl w:val="0"/>
          <w:numId w:val="3"/>
        </w:numPr>
        <w:tabs>
          <w:tab w:val="left" w:pos="720"/>
        </w:tabs>
        <w:overflowPunct w:val="0"/>
        <w:autoSpaceDE w:val="0"/>
        <w:autoSpaceDN w:val="0"/>
        <w:adjustRightInd w:val="0"/>
        <w:textAlignment w:val="baseline"/>
        <w:rPr>
          <w:sz w:val="22"/>
          <w:szCs w:val="22"/>
        </w:rPr>
      </w:pPr>
      <w:r>
        <w:rPr>
          <w:sz w:val="22"/>
          <w:szCs w:val="22"/>
        </w:rPr>
        <w:t>specificare il tipo di Consorzio o Società Consortile:……………………………………..………….;</w:t>
      </w:r>
    </w:p>
    <w:p w:rsidR="008D2A94" w:rsidRDefault="008D2A94" w:rsidP="003117AC">
      <w:pPr>
        <w:numPr>
          <w:ilvl w:val="0"/>
          <w:numId w:val="3"/>
        </w:numPr>
        <w:tabs>
          <w:tab w:val="left" w:pos="720"/>
        </w:tabs>
        <w:overflowPunct w:val="0"/>
        <w:autoSpaceDE w:val="0"/>
        <w:autoSpaceDN w:val="0"/>
        <w:adjustRightInd w:val="0"/>
        <w:jc w:val="both"/>
        <w:textAlignment w:val="baseline"/>
        <w:rPr>
          <w:sz w:val="22"/>
          <w:szCs w:val="22"/>
        </w:rPr>
      </w:pPr>
      <w:r>
        <w:rPr>
          <w:sz w:val="22"/>
          <w:szCs w:val="22"/>
        </w:rPr>
        <w:t>allegare l’elenco di tutti soggetti consorziati.</w:t>
      </w:r>
    </w:p>
    <w:p w:rsidR="008D2A94" w:rsidRDefault="008D2A94" w:rsidP="003117AC">
      <w:pPr>
        <w:ind w:left="426" w:hanging="426"/>
        <w:jc w:val="both"/>
      </w:pPr>
    </w:p>
    <w:bookmarkStart w:id="3" w:name="Controllo6"/>
    <w:bookmarkStart w:id="4" w:name="Controllo7"/>
    <w:p w:rsidR="008D2A94" w:rsidRDefault="008D2A94" w:rsidP="003117AC">
      <w:pPr>
        <w:jc w:val="both"/>
      </w:pPr>
      <w:r>
        <w:fldChar w:fldCharType="begin">
          <w:ffData>
            <w:name w:val="Controllo6"/>
            <w:enabled/>
            <w:calcOnExit w:val="0"/>
            <w:checkBox>
              <w:sizeAuto/>
              <w:default w:val="0"/>
            </w:checkBox>
          </w:ffData>
        </w:fldChar>
      </w:r>
      <w:r>
        <w:instrText xml:space="preserve"> FORMCHECKBOX </w:instrText>
      </w:r>
      <w:r>
        <w:fldChar w:fldCharType="end"/>
      </w:r>
      <w:bookmarkEnd w:id="3"/>
      <w:r>
        <w:t>- quale capogruppo mandataria di associazione o consorzio temporaneo ai sensi degli artt. 34, comma 1 lett. d) e 37, comma 2 del D.Lgs. 163/2006, impegnandosi fin d'ora ad accettare il mandato che le imprese costituenti il raggruppamento le conferiranno;</w:t>
      </w:r>
    </w:p>
    <w:p w:rsidR="008D2A94" w:rsidRDefault="008D2A94" w:rsidP="003117AC">
      <w:pPr>
        <w:jc w:val="both"/>
      </w:pPr>
    </w:p>
    <w:p w:rsidR="008D2A94" w:rsidRDefault="008D2A94" w:rsidP="003117AC">
      <w:pPr>
        <w:jc w:val="both"/>
      </w:pPr>
      <w:r>
        <w:fldChar w:fldCharType="begin">
          <w:ffData>
            <w:name w:val="Controllo7"/>
            <w:enabled/>
            <w:calcOnExit w:val="0"/>
            <w:checkBox>
              <w:sizeAuto/>
              <w:default w:val="0"/>
            </w:checkBox>
          </w:ffData>
        </w:fldChar>
      </w:r>
      <w:r>
        <w:instrText xml:space="preserve"> FORMCHECKBOX </w:instrText>
      </w:r>
      <w:r>
        <w:fldChar w:fldCharType="end"/>
      </w:r>
      <w:bookmarkEnd w:id="4"/>
      <w:r>
        <w:t xml:space="preserve">- quale mandante in associazione o consorzio temporaneo di cui è capogruppo la banca </w:t>
      </w:r>
    </w:p>
    <w:p w:rsidR="008D2A94" w:rsidRDefault="008D2A94" w:rsidP="003117AC">
      <w:pPr>
        <w:jc w:val="both"/>
      </w:pPr>
      <w:r>
        <w:rPr>
          <w:b/>
          <w:bCs/>
        </w:rPr>
        <w:t>………………………………………………………………………………………………………</w:t>
      </w:r>
    </w:p>
    <w:p w:rsidR="008D2A94" w:rsidRDefault="008D2A94" w:rsidP="003117AC">
      <w:pPr>
        <w:jc w:val="both"/>
      </w:pPr>
      <w:r>
        <w:t xml:space="preserve">impegnandosi fin da ora, ai sensi degli artt. 34, comma 1 lett. d) e 37, comma 2 del D.Lgs. 163/2006, in caso di aggiudicazione, a conferire mandato collettivo speciale con rappresentanza alla impresa capogruppo. </w:t>
      </w:r>
    </w:p>
    <w:p w:rsidR="008D2A94" w:rsidRDefault="008D2A94" w:rsidP="003117AC">
      <w:pPr>
        <w:jc w:val="center"/>
      </w:pPr>
    </w:p>
    <w:p w:rsidR="008D2A94" w:rsidRDefault="008D2A94" w:rsidP="003117AC">
      <w:pPr>
        <w:jc w:val="both"/>
      </w:pPr>
    </w:p>
    <w:p w:rsidR="008D2A94" w:rsidRPr="00813F09" w:rsidRDefault="008D2A94" w:rsidP="003117AC">
      <w:pPr>
        <w:jc w:val="both"/>
        <w:rPr>
          <w:b/>
          <w:bCs/>
        </w:rPr>
      </w:pPr>
      <w:r w:rsidRPr="00813F09">
        <w:rPr>
          <w:b/>
          <w:bCs/>
        </w:rPr>
        <w:t xml:space="preserve">e a tal fine, ai sensi degli artt. 46 e 47 del D.P.R. 445/2000  e smi, consapevole delle conseguenze e sanzioni penali previste dagli artt. 75 e 76 del citato D.P.R. per le ipotesi di falsità in atti e dichiarazioni mendaci ivi indicate, nonché dalle altre conseguenze previste dalla vigente normativa i materia di contratti pubblici, assumendosene la piena responsabilità, relativamente alla succitata impresa, </w:t>
      </w:r>
    </w:p>
    <w:p w:rsidR="008D2A94" w:rsidRPr="00813F09" w:rsidRDefault="008D2A94" w:rsidP="003117AC">
      <w:pPr>
        <w:jc w:val="both"/>
        <w:rPr>
          <w:b/>
          <w:bCs/>
          <w:u w:val="single"/>
        </w:rPr>
      </w:pPr>
    </w:p>
    <w:p w:rsidR="008D2A94" w:rsidRPr="00813F09" w:rsidRDefault="008D2A94" w:rsidP="003117AC">
      <w:pPr>
        <w:pStyle w:val="western"/>
        <w:pBdr>
          <w:top w:val="none" w:sz="0" w:space="0" w:color="auto"/>
          <w:left w:val="none" w:sz="0" w:space="0" w:color="auto"/>
          <w:bottom w:val="none" w:sz="0" w:space="0" w:color="auto"/>
          <w:right w:val="none" w:sz="0" w:space="0" w:color="auto"/>
        </w:pBdr>
        <w:spacing w:before="0" w:line="360" w:lineRule="auto"/>
        <w:jc w:val="center"/>
        <w:rPr>
          <w:rFonts w:ascii="Times New Roman" w:hAnsi="Times New Roman" w:cs="Times New Roman"/>
          <w:b/>
          <w:bCs/>
        </w:rPr>
      </w:pPr>
      <w:r w:rsidRPr="00813F09">
        <w:rPr>
          <w:rFonts w:ascii="Times New Roman" w:hAnsi="Times New Roman" w:cs="Times New Roman"/>
          <w:b/>
          <w:bCs/>
        </w:rPr>
        <w:t>DICHIARA</w:t>
      </w:r>
    </w:p>
    <w:p w:rsidR="008D2A94" w:rsidRPr="0015048F" w:rsidRDefault="008D2A94" w:rsidP="003117AC">
      <w:pPr>
        <w:pStyle w:val="Default"/>
        <w:jc w:val="center"/>
        <w:rPr>
          <w:rFonts w:cs="Times New Roman"/>
          <w:b/>
          <w:bCs/>
          <w:sz w:val="24"/>
          <w:szCs w:val="24"/>
          <w:u w:val="single"/>
        </w:rPr>
      </w:pPr>
      <w:r>
        <w:rPr>
          <w:b/>
          <w:bCs/>
          <w:sz w:val="24"/>
          <w:szCs w:val="24"/>
          <w:u w:val="single"/>
        </w:rPr>
        <w:t>(</w:t>
      </w:r>
      <w:r w:rsidRPr="0015048F">
        <w:rPr>
          <w:b/>
          <w:bCs/>
          <w:sz w:val="24"/>
          <w:szCs w:val="24"/>
          <w:u w:val="single"/>
        </w:rPr>
        <w:t>DICHIARAZIONE SOSTITUTIVA UNICA</w:t>
      </w:r>
      <w:r>
        <w:rPr>
          <w:b/>
          <w:bCs/>
          <w:sz w:val="24"/>
          <w:szCs w:val="24"/>
          <w:u w:val="single"/>
        </w:rPr>
        <w:t>)</w:t>
      </w:r>
    </w:p>
    <w:p w:rsidR="008D2A94" w:rsidRDefault="008D2A94" w:rsidP="003117AC">
      <w:pPr>
        <w:pStyle w:val="western"/>
        <w:pBdr>
          <w:top w:val="none" w:sz="0" w:space="0" w:color="auto"/>
          <w:left w:val="none" w:sz="0" w:space="0" w:color="auto"/>
          <w:bottom w:val="none" w:sz="0" w:space="0" w:color="auto"/>
          <w:right w:val="none" w:sz="0" w:space="0" w:color="auto"/>
        </w:pBdr>
        <w:spacing w:before="0" w:line="360" w:lineRule="auto"/>
        <w:jc w:val="center"/>
        <w:rPr>
          <w:rFonts w:ascii="Times New Roman" w:hAnsi="Times New Roman" w:cs="Times New Roman"/>
        </w:rPr>
      </w:pPr>
    </w:p>
    <w:p w:rsidR="008D2A94" w:rsidRDefault="008D2A94" w:rsidP="003117AC">
      <w:pPr>
        <w:jc w:val="both"/>
      </w:pPr>
    </w:p>
    <w:p w:rsidR="008D2A94" w:rsidRPr="000C42B1" w:rsidRDefault="008D2A94" w:rsidP="003117AC">
      <w:pPr>
        <w:jc w:val="both"/>
      </w:pPr>
      <w:r>
        <w:t>1</w:t>
      </w:r>
      <w:r w:rsidRPr="000C42B1">
        <w:t xml:space="preserve">)  </w:t>
      </w:r>
      <w:r>
        <w:t xml:space="preserve">che la Banca  ......................      è autorizzata a svolgere l’attività di cui all’art. 10 del D.Lgs  n.385/1993 ed è iscritta nell’apposito Albo della Banca d’Italia al n. …………………di cui all’art. 13 del D.Lgs 385/1993, (qualora si tratti di Istituti di credito), </w:t>
      </w:r>
      <w:r w:rsidRPr="00A15BBD">
        <w:rPr>
          <w:u w:val="single"/>
        </w:rPr>
        <w:t>ovvero</w:t>
      </w:r>
      <w:r>
        <w:t xml:space="preserve"> di essere in possesso dei requisiti previsti dall’art. 208 del D.Lgs  n.267/2000;</w:t>
      </w:r>
    </w:p>
    <w:p w:rsidR="008D2A94" w:rsidRDefault="008D2A94"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rPr>
      </w:pPr>
    </w:p>
    <w:p w:rsidR="008D2A94" w:rsidRDefault="008D2A94" w:rsidP="003117AC">
      <w:pPr>
        <w:jc w:val="both"/>
      </w:pPr>
      <w:r>
        <w:t xml:space="preserve">2) </w:t>
      </w:r>
      <w:r>
        <w:rPr>
          <w:sz w:val="22"/>
          <w:szCs w:val="22"/>
        </w:rPr>
        <w:t xml:space="preserve"> </w:t>
      </w:r>
      <w:r>
        <w:t xml:space="preserve">che la Banca   ………………….. è iscritta alla  CCIAA di ………………..:  </w:t>
      </w:r>
    </w:p>
    <w:p w:rsidR="008D2A94" w:rsidRDefault="008D2A94"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rPr>
      </w:pPr>
      <w:r>
        <w:rPr>
          <w:rFonts w:ascii="Times New Roman" w:hAnsi="Times New Roman" w:cs="Times New Roman"/>
        </w:rPr>
        <w:t>- numero di iscrizione ……………….</w:t>
      </w:r>
    </w:p>
    <w:p w:rsidR="008D2A94" w:rsidRDefault="008D2A94"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rPr>
      </w:pPr>
      <w:r>
        <w:rPr>
          <w:rFonts w:ascii="Times New Roman" w:hAnsi="Times New Roman" w:cs="Times New Roman"/>
        </w:rPr>
        <w:t>- data d’iscrizione …………………..</w:t>
      </w:r>
    </w:p>
    <w:p w:rsidR="008D2A94" w:rsidRDefault="008D2A94"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rPr>
      </w:pPr>
      <w:r>
        <w:rPr>
          <w:rFonts w:ascii="Times New Roman" w:hAnsi="Times New Roman" w:cs="Times New Roman"/>
        </w:rPr>
        <w:t xml:space="preserve">- forma giuridica </w:t>
      </w:r>
    </w:p>
    <w:p w:rsidR="008D2A94" w:rsidRDefault="008D2A94" w:rsidP="003117AC">
      <w:pPr>
        <w:pStyle w:val="western"/>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rPr>
      </w:pPr>
    </w:p>
    <w:p w:rsidR="008D2A94" w:rsidRDefault="008D2A94" w:rsidP="003117AC">
      <w:pPr>
        <w:jc w:val="both"/>
      </w:pPr>
      <w:r>
        <w:t>3</w:t>
      </w:r>
      <w:r w:rsidRPr="005F3C88">
        <w:t>)</w:t>
      </w:r>
      <w:r>
        <w:t xml:space="preserve"> che i soggetti muniti di legale rappresentanza  sono:</w:t>
      </w:r>
    </w:p>
    <w:p w:rsidR="008D2A94" w:rsidRDefault="008D2A94" w:rsidP="003117AC">
      <w:pPr>
        <w:ind w:right="57"/>
        <w:jc w:val="both"/>
      </w:pPr>
      <w:r>
        <w:rPr>
          <w:b/>
          <w:bCs/>
        </w:rPr>
        <w:t xml:space="preserve">- </w:t>
      </w:r>
      <w:r>
        <w:t>…………………….. nato a ……………………… il……………………. residente a ………………. In Via/Piazza …………………………. in qualità di …………………………………………….;</w:t>
      </w:r>
    </w:p>
    <w:p w:rsidR="008D2A94" w:rsidRDefault="008D2A94" w:rsidP="003117AC">
      <w:pPr>
        <w:ind w:right="57"/>
        <w:jc w:val="both"/>
      </w:pPr>
      <w:r>
        <w:rPr>
          <w:b/>
          <w:bCs/>
        </w:rPr>
        <w:t xml:space="preserve">- </w:t>
      </w:r>
      <w:r>
        <w:t>…………………….. nato a ……………………… il……………………. residente a ………………. In Via/Piazza …………………………. in qualità di …………………………………………….;</w:t>
      </w:r>
    </w:p>
    <w:p w:rsidR="008D2A94" w:rsidRDefault="008D2A94" w:rsidP="003117AC">
      <w:pPr>
        <w:ind w:right="57"/>
        <w:jc w:val="both"/>
      </w:pPr>
      <w:r>
        <w:rPr>
          <w:b/>
          <w:bCs/>
        </w:rPr>
        <w:t xml:space="preserve">- </w:t>
      </w:r>
      <w:r>
        <w:t>…………………….. nato a ……………………… il……………………. residente a ………………. In Via/Piazza …………………………. in qualità di …………………………………………….;</w:t>
      </w:r>
    </w:p>
    <w:p w:rsidR="008D2A94" w:rsidRDefault="008D2A94" w:rsidP="003117AC">
      <w:pPr>
        <w:ind w:right="57"/>
        <w:jc w:val="both"/>
      </w:pPr>
    </w:p>
    <w:p w:rsidR="008D2A94" w:rsidRDefault="008D2A94" w:rsidP="003117AC">
      <w:pPr>
        <w:jc w:val="both"/>
      </w:pPr>
      <w:r>
        <w:t xml:space="preserve">4) che i soggetti muniti di legale rappresentanza, cessati dalla carica nell’anno precedente la pubblicazione del bando di gara, sono: </w:t>
      </w:r>
    </w:p>
    <w:p w:rsidR="008D2A94" w:rsidRDefault="008D2A94" w:rsidP="003117AC">
      <w:pPr>
        <w:ind w:right="57"/>
        <w:jc w:val="both"/>
      </w:pPr>
      <w:r>
        <w:rPr>
          <w:b/>
          <w:bCs/>
        </w:rPr>
        <w:t xml:space="preserve">- </w:t>
      </w:r>
      <w:r>
        <w:t>…………………….. nato a ……………………… il……………………. residente a ………………. In Via/Piazza …………………………. in qualità di …………………………………………….;</w:t>
      </w:r>
    </w:p>
    <w:p w:rsidR="008D2A94" w:rsidRDefault="008D2A94" w:rsidP="003117AC">
      <w:pPr>
        <w:ind w:right="57"/>
        <w:jc w:val="both"/>
      </w:pPr>
      <w:r w:rsidRPr="00813F09">
        <w:t xml:space="preserve">- </w:t>
      </w:r>
      <w:r>
        <w:t>…………………….. nato a ……………………… il……………………. residente a ………………. In Via/Piazza …………………………. in qualità di …………………………………………….;</w:t>
      </w:r>
    </w:p>
    <w:p w:rsidR="008D2A94" w:rsidRPr="00813F09" w:rsidRDefault="008D2A94" w:rsidP="003117AC">
      <w:pPr>
        <w:ind w:right="57"/>
        <w:jc w:val="both"/>
      </w:pPr>
    </w:p>
    <w:p w:rsidR="008D2A94" w:rsidRDefault="008D2A94" w:rsidP="003117AC">
      <w:pPr>
        <w:jc w:val="both"/>
      </w:pPr>
      <w:r>
        <w:t>5) che nei confronti di nessuno dei soggetti muniti di poteri di legale rappresentanza in carica e cessati dalla carica nell’anno precedente la pubblicazione del bando di cui gara (indicati ai punti 3 e 4 precedenti), è pendente procedimento per l’applicazione di una delle misure di prevenzione di cui all’art. 3 della L. 1423/1956 o di una delle cause ostative  previste dall’art.10 della L. 575/1965, secondo quanto previsto dal comma 1 lett.b) dell’art. 38 del D.Lgs n.163/2006 (in caso contrario dichiarare tutte le condanne e misure di prevenzioni subite);</w:t>
      </w:r>
    </w:p>
    <w:p w:rsidR="008D2A94" w:rsidRDefault="008D2A94" w:rsidP="003117AC">
      <w:pPr>
        <w:jc w:val="both"/>
      </w:pPr>
    </w:p>
    <w:p w:rsidR="008D2A94" w:rsidRDefault="008D2A94" w:rsidP="003117AC">
      <w:pPr>
        <w:jc w:val="both"/>
      </w:pPr>
      <w:r>
        <w:t>6) che nei confronti di nessuno dei soggetti muniti di potere di legale  rappresentanza in carica e cessati dalla carica nell’anno precedente la pubblicazione del bando di gara (indicati ai punti 3 e 4 precedenti),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ed, in particolare per uno o più reati di partecipazione a un’organizzazione criminale, corruzione, frode, riciclaggio, quali definiti dagli atti comunitari citati dall’art. 45, paragrafo 1, direttiva Ce 2004/18 secondo quanto previsto dal comma 1, lettera c, dell’art. 38 D.Lgs n. 163/2006</w:t>
      </w:r>
      <w:r w:rsidRPr="006B28D8">
        <w:t xml:space="preserve"> </w:t>
      </w:r>
      <w:r>
        <w:t xml:space="preserve">(in caso contrario dichiarare tutte le condanne e misure di prevenzioni subite);     </w:t>
      </w:r>
    </w:p>
    <w:p w:rsidR="008D2A94" w:rsidRDefault="008D2A94" w:rsidP="003117AC">
      <w:pPr>
        <w:jc w:val="both"/>
      </w:pPr>
    </w:p>
    <w:p w:rsidR="008D2A94" w:rsidRDefault="008D2A94" w:rsidP="003117AC">
      <w:pPr>
        <w:pStyle w:val="western"/>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rPr>
      </w:pPr>
      <w:r>
        <w:rPr>
          <w:rFonts w:ascii="Times New Roman" w:hAnsi="Times New Roman" w:cs="Times New Roman"/>
        </w:rPr>
        <w:t xml:space="preserve">7) che l’Impresa è in possesso dei requisiti di ordine generale di cui all’art. 38 del D.Lgs n. 163/2006 e smi., e a tal fine , precisa di non trovarsi in stato di fallimento, di liquidazione coatta, di concordato preventivo e che non sono in corso procedimenti per la dichiarazione di una di tali situazioni; </w:t>
      </w:r>
    </w:p>
    <w:p w:rsidR="008D2A94" w:rsidRPr="00415231" w:rsidRDefault="008D2A94" w:rsidP="003117AC">
      <w:pPr>
        <w:pStyle w:val="sche3"/>
        <w:ind w:left="1162" w:hanging="1559"/>
        <w:jc w:val="left"/>
        <w:rPr>
          <w:b/>
          <w:bCs/>
          <w:lang w:val="it-IT"/>
        </w:rPr>
      </w:pPr>
      <w:r w:rsidRPr="00415231">
        <w:rPr>
          <w:lang w:val="it-IT"/>
        </w:rPr>
        <w:t xml:space="preserve">      </w:t>
      </w:r>
    </w:p>
    <w:p w:rsidR="008D2A94" w:rsidRDefault="008D2A94" w:rsidP="003117AC">
      <w:pPr>
        <w:jc w:val="both"/>
      </w:pPr>
      <w:r>
        <w:t>8) che all’Impresa non è stata applicata la sanzione interdittiva di cui all’art. 9, comma 2, lettera c, del D.Lgs. 231/2001 o altra sanzione che comporta il divieto di contrarre con la pubblica amministrazione, compresi i provvedimenti interdittivi di cui all’art. 36 bis, comma 1, del D.L. n. 223/2006, convertito, con modificazioni, dalla L. n. 248/2006;</w:t>
      </w:r>
    </w:p>
    <w:p w:rsidR="008D2A94" w:rsidRDefault="008D2A94" w:rsidP="003117AC">
      <w:pPr>
        <w:jc w:val="both"/>
      </w:pPr>
    </w:p>
    <w:p w:rsidR="008D2A94" w:rsidRDefault="008D2A94" w:rsidP="003117AC">
      <w:pPr>
        <w:jc w:val="both"/>
      </w:pPr>
      <w:r>
        <w:t xml:space="preserve">9) di non essersi avvalso dei piani individuali di emersione di cui all’art. 1 bis, comma 14, della L. n. 383/2001, sostituito dall’art. 1 della L. n. 266/2001 </w:t>
      </w:r>
      <w:r w:rsidRPr="00BF026F">
        <w:rPr>
          <w:u w:val="single"/>
        </w:rPr>
        <w:t>ovvero</w:t>
      </w:r>
      <w:r>
        <w:t xml:space="preserve"> di essersi avvalso di tali piani ma il periodo di emersione si è concluso in data ...........................;</w:t>
      </w:r>
    </w:p>
    <w:p w:rsidR="008D2A94" w:rsidRDefault="008D2A94" w:rsidP="003117AC">
      <w:pPr>
        <w:jc w:val="both"/>
      </w:pPr>
    </w:p>
    <w:p w:rsidR="008D2A94" w:rsidRPr="0088627F" w:rsidRDefault="008D2A94" w:rsidP="003117AC">
      <w:pPr>
        <w:jc w:val="both"/>
      </w:pPr>
      <w:r>
        <w:t>10</w:t>
      </w:r>
      <w:r w:rsidRPr="0088627F">
        <w:t>) che la Banca  è in regola con le norme che disciplinano il diritto al lavoro dei disabili (art. 17 L. 12.3.1999 n. 68);</w:t>
      </w:r>
    </w:p>
    <w:p w:rsidR="008D2A94" w:rsidRPr="0088627F" w:rsidRDefault="008D2A94" w:rsidP="003117AC">
      <w:pPr>
        <w:jc w:val="both"/>
      </w:pPr>
    </w:p>
    <w:p w:rsidR="008D2A94" w:rsidRPr="0088627F" w:rsidRDefault="008D2A94" w:rsidP="003117AC">
      <w:pPr>
        <w:jc w:val="both"/>
      </w:pPr>
      <w:r>
        <w:t>11</w:t>
      </w:r>
      <w:r w:rsidRPr="0088627F">
        <w:t>) che la Banca non rientra nel divieto di partecipazione alle gare d’appalto pubbliche, non essendosi mai avvalsa di un piano individuale di emersione dal lavoro sommerso ai sensi del D.L. 25.09.02 n. 210;</w:t>
      </w:r>
    </w:p>
    <w:p w:rsidR="008D2A94" w:rsidRPr="0088627F" w:rsidRDefault="008D2A94" w:rsidP="003117AC">
      <w:pPr>
        <w:jc w:val="both"/>
      </w:pPr>
    </w:p>
    <w:p w:rsidR="008D2A94" w:rsidRPr="0088627F" w:rsidRDefault="008D2A94" w:rsidP="003117AC">
      <w:pPr>
        <w:jc w:val="both"/>
      </w:pPr>
      <w:r>
        <w:t>12</w:t>
      </w:r>
      <w:r w:rsidRPr="0088627F">
        <w:t>) che la Banca ha assolto, all’interno della propria azienda, agli obblighi inerenti la sicurezza dei lavoratori previsti dalla vigente normativa nonché degli obblighi previsti dal D.Lgs 81/2008 per la sicurezza e la salute dei luoghi di lavoro;</w:t>
      </w:r>
    </w:p>
    <w:p w:rsidR="008D2A94" w:rsidRPr="0088627F" w:rsidRDefault="008D2A94" w:rsidP="003117AC">
      <w:pPr>
        <w:jc w:val="both"/>
      </w:pPr>
    </w:p>
    <w:p w:rsidR="008D2A94" w:rsidRPr="0088627F" w:rsidRDefault="008D2A94" w:rsidP="003117AC">
      <w:pPr>
        <w:jc w:val="both"/>
      </w:pPr>
      <w:r>
        <w:t>13</w:t>
      </w:r>
      <w:r w:rsidRPr="0088627F">
        <w:t>) che a carico della Banca  non ricorrono le cause di divieto e di sospensione di cui all’art. 10 della Legge 575/65 e succ. mod. ed int. (antimafia);</w:t>
      </w:r>
    </w:p>
    <w:p w:rsidR="008D2A94" w:rsidRPr="0088627F" w:rsidRDefault="008D2A94" w:rsidP="003117AC">
      <w:pPr>
        <w:jc w:val="both"/>
      </w:pPr>
    </w:p>
    <w:p w:rsidR="008D2A94" w:rsidRDefault="008D2A94" w:rsidP="003117AC">
      <w:pPr>
        <w:jc w:val="both"/>
      </w:pPr>
      <w:r w:rsidRPr="0088627F">
        <w:t>1</w:t>
      </w:r>
      <w:r>
        <w:t>4</w:t>
      </w:r>
      <w:r w:rsidRPr="0088627F">
        <w:t>) di essere in regola con gli adempimenti periodici relativi al versamento dei contributi previdenziali ed assistenziali per il personale dipendente</w:t>
      </w:r>
      <w:r>
        <w:t xml:space="preserve"> </w:t>
      </w:r>
    </w:p>
    <w:p w:rsidR="008D2A94" w:rsidRDefault="008D2A94" w:rsidP="003117AC">
      <w:pPr>
        <w:pStyle w:val="sche3"/>
        <w:ind w:hanging="1134"/>
        <w:jc w:val="left"/>
        <w:rPr>
          <w:sz w:val="24"/>
          <w:szCs w:val="24"/>
          <w:lang w:val="it-IT"/>
        </w:rPr>
      </w:pPr>
      <w:r>
        <w:rPr>
          <w:sz w:val="24"/>
          <w:szCs w:val="24"/>
          <w:lang w:val="it-IT"/>
        </w:rPr>
        <w:tab/>
        <w:t>INPS matricola azienda ………………………………………………………</w:t>
      </w:r>
    </w:p>
    <w:p w:rsidR="008D2A94" w:rsidRDefault="008D2A94" w:rsidP="003117AC">
      <w:pPr>
        <w:pStyle w:val="sche3"/>
        <w:ind w:hanging="1134"/>
        <w:jc w:val="left"/>
        <w:rPr>
          <w:sz w:val="24"/>
          <w:szCs w:val="24"/>
          <w:lang w:val="it-IT"/>
        </w:rPr>
      </w:pPr>
      <w:r>
        <w:rPr>
          <w:sz w:val="24"/>
          <w:szCs w:val="24"/>
          <w:lang w:val="it-IT"/>
        </w:rPr>
        <w:t xml:space="preserve">    </w:t>
      </w:r>
      <w:r>
        <w:rPr>
          <w:sz w:val="24"/>
          <w:szCs w:val="24"/>
          <w:lang w:val="it-IT"/>
        </w:rPr>
        <w:tab/>
        <w:t>INPS sede competente …………………………………………………………</w:t>
      </w:r>
    </w:p>
    <w:p w:rsidR="008D2A94" w:rsidRDefault="008D2A94" w:rsidP="003117AC">
      <w:pPr>
        <w:pStyle w:val="sche3"/>
        <w:ind w:hanging="1134"/>
        <w:jc w:val="left"/>
        <w:rPr>
          <w:sz w:val="24"/>
          <w:szCs w:val="24"/>
          <w:lang w:val="it-IT"/>
        </w:rPr>
      </w:pPr>
      <w:r>
        <w:rPr>
          <w:sz w:val="24"/>
          <w:szCs w:val="24"/>
          <w:lang w:val="it-IT"/>
        </w:rPr>
        <w:t xml:space="preserve">    </w:t>
      </w:r>
      <w:r>
        <w:rPr>
          <w:sz w:val="24"/>
          <w:szCs w:val="24"/>
          <w:lang w:val="it-IT"/>
        </w:rPr>
        <w:tab/>
        <w:t>INAIL codice ditta …………………………………………………………….</w:t>
      </w:r>
    </w:p>
    <w:p w:rsidR="008D2A94" w:rsidRPr="0088627F" w:rsidRDefault="008D2A94" w:rsidP="003117AC">
      <w:pPr>
        <w:ind w:hanging="1134"/>
        <w:jc w:val="both"/>
      </w:pPr>
      <w:r>
        <w:t xml:space="preserve">  </w:t>
      </w:r>
      <w:r>
        <w:tab/>
        <w:t>INAIL sede competente …………………………………………………</w:t>
      </w:r>
      <w:r w:rsidRPr="0088627F">
        <w:t xml:space="preserve">;  </w:t>
      </w:r>
    </w:p>
    <w:p w:rsidR="008D2A94" w:rsidRPr="0088627F" w:rsidRDefault="008D2A94" w:rsidP="003117AC">
      <w:pPr>
        <w:jc w:val="both"/>
      </w:pPr>
    </w:p>
    <w:p w:rsidR="008D2A94" w:rsidRPr="0088627F" w:rsidRDefault="008D2A94" w:rsidP="003117AC">
      <w:pPr>
        <w:jc w:val="both"/>
      </w:pPr>
      <w:r w:rsidRPr="0088627F">
        <w:t>1</w:t>
      </w:r>
      <w:r>
        <w:t>5</w:t>
      </w:r>
      <w:r w:rsidRPr="0088627F">
        <w:t>)  ai sensi dell’art. 38, comma 1, lett. m-quater) del D.Lgs n. 163/2006 (barrare la casella interessata):</w:t>
      </w:r>
    </w:p>
    <w:p w:rsidR="008D2A94" w:rsidRPr="0088627F" w:rsidRDefault="008D2A94" w:rsidP="003117AC">
      <w:pPr>
        <w:jc w:val="both"/>
      </w:pPr>
      <w:r w:rsidRPr="0088627F">
        <w:t>-</w:t>
      </w:r>
      <w:r>
        <w:t xml:space="preserve">  </w:t>
      </w:r>
      <w:r>
        <w:fldChar w:fldCharType="begin">
          <w:ffData>
            <w:name w:val="Controllo7"/>
            <w:enabled/>
            <w:calcOnExit w:val="0"/>
            <w:checkBox>
              <w:sizeAuto/>
              <w:default w:val="0"/>
            </w:checkBox>
          </w:ffData>
        </w:fldChar>
      </w:r>
      <w:r>
        <w:instrText xml:space="preserve"> FORMCHECKBOX </w:instrText>
      </w:r>
      <w:r>
        <w:fldChar w:fldCharType="end"/>
      </w:r>
      <w:r w:rsidRPr="0088627F">
        <w:t xml:space="preserve"> </w:t>
      </w:r>
      <w:r w:rsidRPr="0088627F">
        <w:rPr>
          <w:u w:val="single"/>
        </w:rPr>
        <w:t>di non trovarsi</w:t>
      </w:r>
      <w:r w:rsidRPr="0088627F">
        <w:t>, rispetto ad un altro partecipante alla medesima procedura di affidamento, in una situazione di controllo di cui all’art. 2359 c.c. e di aver formulato l’offerta autonomamente;</w:t>
      </w:r>
    </w:p>
    <w:p w:rsidR="008D2A94" w:rsidRPr="0088627F" w:rsidRDefault="008D2A94" w:rsidP="003117AC">
      <w:pPr>
        <w:jc w:val="both"/>
      </w:pPr>
      <w:r w:rsidRPr="0088627F">
        <w:t xml:space="preserve">- </w:t>
      </w:r>
      <w:r>
        <w:fldChar w:fldCharType="begin">
          <w:ffData>
            <w:name w:val="Controllo7"/>
            <w:enabled/>
            <w:calcOnExit w:val="0"/>
            <w:checkBox>
              <w:sizeAuto/>
              <w:default w:val="0"/>
            </w:checkBox>
          </w:ffData>
        </w:fldChar>
      </w:r>
      <w:r>
        <w:instrText xml:space="preserve"> FORMCHECKBOX </w:instrText>
      </w:r>
      <w:r>
        <w:fldChar w:fldCharType="end"/>
      </w:r>
      <w:r>
        <w:t xml:space="preserve"> </w:t>
      </w:r>
      <w:r w:rsidRPr="0088627F">
        <w:rPr>
          <w:u w:val="single"/>
        </w:rPr>
        <w:t>di non essere a conoscenza</w:t>
      </w:r>
      <w:r w:rsidRPr="0088627F">
        <w:t xml:space="preserve"> della partecipazione alla medesima procedura di affidamento di soggetti che si trovano, rispetto al concorrente, in una delle situazioni di controllo di cui all’art. 2359 c.c. e di aver formulato l’offerta autonomamente;</w:t>
      </w:r>
    </w:p>
    <w:p w:rsidR="008D2A94" w:rsidRPr="0088627F" w:rsidRDefault="008D2A94" w:rsidP="003117AC">
      <w:pPr>
        <w:jc w:val="both"/>
      </w:pPr>
      <w:r w:rsidRPr="0088627F">
        <w:t xml:space="preserve">- </w:t>
      </w:r>
      <w:r>
        <w:fldChar w:fldCharType="begin">
          <w:ffData>
            <w:name w:val="Controllo7"/>
            <w:enabled/>
            <w:calcOnExit w:val="0"/>
            <w:checkBox>
              <w:sizeAuto/>
              <w:default w:val="0"/>
            </w:checkBox>
          </w:ffData>
        </w:fldChar>
      </w:r>
      <w:r>
        <w:instrText xml:space="preserve"> FORMCHECKBOX </w:instrText>
      </w:r>
      <w:r>
        <w:fldChar w:fldCharType="end"/>
      </w:r>
      <w:r>
        <w:t xml:space="preserve"> </w:t>
      </w:r>
      <w:r w:rsidRPr="0088627F">
        <w:rPr>
          <w:u w:val="single"/>
        </w:rPr>
        <w:t>di essere a conoscenza</w:t>
      </w:r>
      <w:r w:rsidRPr="0088627F">
        <w:t xml:space="preserve"> della partecipazione alla medesima procedura di affidamento  di soggetti che si trovano, rispetto ala concorrente, in una delle situazioni di controllo di cui all’art. 2359 c.c. e di aver formulato l’offerta autonomamente;</w:t>
      </w:r>
    </w:p>
    <w:p w:rsidR="008D2A94" w:rsidRPr="0088627F" w:rsidRDefault="008D2A94" w:rsidP="003117AC">
      <w:pPr>
        <w:jc w:val="both"/>
      </w:pPr>
    </w:p>
    <w:p w:rsidR="008D2A94" w:rsidRPr="0088627F" w:rsidRDefault="008D2A94" w:rsidP="003117AC">
      <w:pPr>
        <w:jc w:val="both"/>
      </w:pPr>
      <w:r w:rsidRPr="0088627F">
        <w:t>1</w:t>
      </w:r>
      <w:r>
        <w:t>6</w:t>
      </w:r>
      <w:r w:rsidRPr="0088627F">
        <w:t xml:space="preserve">) che la Banca possiede uno sportello </w:t>
      </w:r>
      <w:r>
        <w:t xml:space="preserve">bancario </w:t>
      </w:r>
      <w:r w:rsidRPr="0088627F">
        <w:t xml:space="preserve">operativo nel Comune di </w:t>
      </w:r>
      <w:r>
        <w:t>Castelsantangelo sul Nera</w:t>
      </w:r>
      <w:r w:rsidRPr="0088627F">
        <w:t xml:space="preserve"> </w:t>
      </w:r>
      <w:r w:rsidRPr="006F21FE">
        <w:rPr>
          <w:u w:val="single"/>
        </w:rPr>
        <w:t>ovvero</w:t>
      </w:r>
      <w:r w:rsidRPr="0088627F">
        <w:t xml:space="preserve"> si impegna ad aprire uno sportello </w:t>
      </w:r>
      <w:r>
        <w:t xml:space="preserve">bancario </w:t>
      </w:r>
      <w:r w:rsidRPr="0088627F">
        <w:t xml:space="preserve">operativo ubicato nel Comune di </w:t>
      </w:r>
      <w:r>
        <w:t>Castelsantangelo sul Nera</w:t>
      </w:r>
      <w:r w:rsidRPr="0088627F">
        <w:t xml:space="preserve"> entro </w:t>
      </w:r>
      <w:r>
        <w:t>45 giorni dall’affidamento definitivo del Servizio di tesoreria</w:t>
      </w:r>
      <w:r w:rsidRPr="0088627F">
        <w:t>;</w:t>
      </w:r>
      <w:bookmarkStart w:id="5" w:name="_GoBack"/>
      <w:bookmarkEnd w:id="5"/>
    </w:p>
    <w:p w:rsidR="008D2A94" w:rsidRPr="0088627F" w:rsidRDefault="008D2A94" w:rsidP="003117AC">
      <w:pPr>
        <w:jc w:val="both"/>
      </w:pPr>
    </w:p>
    <w:p w:rsidR="008D2A94" w:rsidRPr="0088627F" w:rsidRDefault="008D2A94" w:rsidP="003117AC">
      <w:pPr>
        <w:jc w:val="both"/>
      </w:pPr>
      <w:r w:rsidRPr="0088627F">
        <w:t>1</w:t>
      </w:r>
      <w:r>
        <w:t>7</w:t>
      </w:r>
      <w:r w:rsidRPr="0088627F">
        <w:t xml:space="preserve">) che la Banca, in caso di aggiudicazione della gara, si impegna a conferire mandato collettivo speciale con rappresentanza a ………………………………….. in qualità di mandatario che stipulerà il contratto in nome e per conto dei mandanti (art. 37, comma 8 D. Lgs. 163/06) </w:t>
      </w:r>
      <w:r w:rsidRPr="00A15BBD">
        <w:rPr>
          <w:b/>
          <w:bCs/>
        </w:rPr>
        <w:t>(dichiarazione richiesta solo per gli operatori che intendono costituirsi in raggruppamento o consorzio dopo lo svolgimento della gara);</w:t>
      </w:r>
      <w:r w:rsidRPr="0088627F">
        <w:t xml:space="preserve">  </w:t>
      </w:r>
    </w:p>
    <w:p w:rsidR="008D2A94" w:rsidRPr="0088627F" w:rsidRDefault="008D2A94" w:rsidP="003117AC">
      <w:pPr>
        <w:jc w:val="both"/>
      </w:pPr>
    </w:p>
    <w:p w:rsidR="008D2A94" w:rsidRDefault="008D2A94" w:rsidP="003117AC">
      <w:pPr>
        <w:jc w:val="both"/>
      </w:pPr>
      <w:r w:rsidRPr="0088627F">
        <w:t>1</w:t>
      </w:r>
      <w:r>
        <w:t>8</w:t>
      </w:r>
      <w:r w:rsidRPr="0088627F">
        <w:t xml:space="preserve">) di aver giudicato i servizi realizzabili e tali da consentire l’offerta presentata; </w:t>
      </w:r>
    </w:p>
    <w:p w:rsidR="008D2A94" w:rsidRDefault="008D2A94" w:rsidP="003117AC">
      <w:pPr>
        <w:jc w:val="both"/>
      </w:pPr>
    </w:p>
    <w:p w:rsidR="008D2A94" w:rsidRPr="0088627F" w:rsidRDefault="008D2A94" w:rsidP="003117AC">
      <w:pPr>
        <w:jc w:val="both"/>
      </w:pPr>
      <w:r>
        <w:t xml:space="preserve">19) </w:t>
      </w:r>
      <w:r w:rsidRPr="0088627F">
        <w:t>di avere la possibilità ed i mezzi necessari per procedere all’esecuzione dei servizi, nei tempi e modi stabiliti dal suddetto Schema di convenzione e di possedere in particolare le attrezzature necessarie;</w:t>
      </w:r>
    </w:p>
    <w:p w:rsidR="008D2A94" w:rsidRPr="0088627F" w:rsidRDefault="008D2A94" w:rsidP="003117AC">
      <w:pPr>
        <w:jc w:val="both"/>
      </w:pPr>
    </w:p>
    <w:p w:rsidR="008D2A94" w:rsidRPr="0088627F" w:rsidRDefault="008D2A94" w:rsidP="003117AC">
      <w:pPr>
        <w:jc w:val="both"/>
        <w:rPr>
          <w:rFonts w:ascii="TimesNewRoman" w:hAnsi="TimesNewRoman" w:cs="TimesNewRoman"/>
          <w:color w:val="000000"/>
        </w:rPr>
      </w:pPr>
      <w:r>
        <w:t>20</w:t>
      </w:r>
      <w:r w:rsidRPr="0088627F">
        <w:t>) d</w:t>
      </w:r>
      <w:r w:rsidRPr="0088627F">
        <w:rPr>
          <w:rFonts w:ascii="TimesNewRoman" w:hAnsi="TimesNewRoman" w:cs="TimesNewRoman"/>
        </w:rPr>
        <w:t>i possedere una procedura informatica che dal 1° gennaio 201</w:t>
      </w:r>
      <w:r>
        <w:rPr>
          <w:rFonts w:ascii="TimesNewRoman" w:hAnsi="TimesNewRoman" w:cs="TimesNewRoman"/>
        </w:rPr>
        <w:t>6</w:t>
      </w:r>
      <w:r w:rsidRPr="0088627F">
        <w:rPr>
          <w:rFonts w:ascii="TimesNewRoman" w:hAnsi="TimesNewRoman" w:cs="TimesNewRoman"/>
        </w:rPr>
        <w:t xml:space="preserve"> permette il collegamento on-line tra </w:t>
      </w:r>
      <w:r w:rsidRPr="0088627F">
        <w:rPr>
          <w:rFonts w:ascii="TimesNewRoman" w:hAnsi="TimesNewRoman" w:cs="TimesNewRoman"/>
          <w:color w:val="000000"/>
        </w:rPr>
        <w:t>il Ced del Tesoriere e dell’Ente per la visualizzazione  dei documenti contabili;</w:t>
      </w:r>
    </w:p>
    <w:p w:rsidR="008D2A94" w:rsidRPr="0088627F" w:rsidRDefault="008D2A94" w:rsidP="003117AC">
      <w:pPr>
        <w:jc w:val="both"/>
        <w:rPr>
          <w:rFonts w:ascii="TimesNewRoman" w:hAnsi="TimesNewRoman" w:cs="TimesNewRoman"/>
          <w:color w:val="000000"/>
        </w:rPr>
      </w:pPr>
    </w:p>
    <w:p w:rsidR="008D2A94" w:rsidRPr="0088627F" w:rsidRDefault="008D2A94" w:rsidP="003117AC">
      <w:pPr>
        <w:pStyle w:val="Heading3"/>
        <w:ind w:left="0" w:firstLine="0"/>
        <w:rPr>
          <w:b w:val="0"/>
          <w:bCs w:val="0"/>
        </w:rPr>
      </w:pPr>
      <w:r>
        <w:rPr>
          <w:b w:val="0"/>
          <w:bCs w:val="0"/>
        </w:rPr>
        <w:t>21</w:t>
      </w:r>
      <w:r w:rsidRPr="0088627F">
        <w:rPr>
          <w:b w:val="0"/>
          <w:bCs w:val="0"/>
        </w:rPr>
        <w:t xml:space="preserve">) di avere svolto nell’ultimo quinquennio un servizio di tesoreria per Comuni con una popolazione non inferiore a </w:t>
      </w:r>
      <w:r>
        <w:rPr>
          <w:b w:val="0"/>
          <w:bCs w:val="0"/>
        </w:rPr>
        <w:t>5000</w:t>
      </w:r>
      <w:r w:rsidRPr="0088627F">
        <w:rPr>
          <w:b w:val="0"/>
          <w:bCs w:val="0"/>
        </w:rPr>
        <w:t xml:space="preserve"> abitanti secondo la legislazione italiana, </w:t>
      </w:r>
      <w:r w:rsidRPr="00A15BBD">
        <w:rPr>
          <w:b w:val="0"/>
          <w:bCs w:val="0"/>
          <w:u w:val="single"/>
        </w:rPr>
        <w:t>ovvero</w:t>
      </w:r>
      <w:r w:rsidRPr="0088627F">
        <w:rPr>
          <w:b w:val="0"/>
          <w:bCs w:val="0"/>
        </w:rPr>
        <w:t>, per le imprese assoggettate alla legislazione straniera, di avere svolto analogo servizio;</w:t>
      </w:r>
    </w:p>
    <w:p w:rsidR="008D2A94" w:rsidRPr="0088627F" w:rsidRDefault="008D2A94" w:rsidP="003117AC"/>
    <w:p w:rsidR="008D2A94" w:rsidRPr="0088627F" w:rsidRDefault="008D2A94" w:rsidP="003117AC">
      <w:pPr>
        <w:pStyle w:val="Heading3"/>
        <w:ind w:left="0" w:firstLine="0"/>
        <w:rPr>
          <w:b w:val="0"/>
          <w:bCs w:val="0"/>
        </w:rPr>
      </w:pPr>
      <w:r>
        <w:rPr>
          <w:b w:val="0"/>
          <w:bCs w:val="0"/>
        </w:rPr>
        <w:t>22</w:t>
      </w:r>
      <w:r w:rsidRPr="0088627F">
        <w:rPr>
          <w:b w:val="0"/>
          <w:bCs w:val="0"/>
        </w:rPr>
        <w:t>) di essere in grado di ottemperare alle prescrizioni contenute nel decreto del Ministero dell’Economia e delle Finanze emanato in data 18.02.2005, recante disposizioni in materia di codificazione, modalità e tempi per l’attuazione del SIOPE per gli enti locali ( in attuazione dell’art. 28, comma 5, legge 27.12.2005, n. 289 e dell’art. 1, comma 79, legge 30.12.2004 n. 311);</w:t>
      </w:r>
    </w:p>
    <w:p w:rsidR="008D2A94" w:rsidRPr="0088627F" w:rsidRDefault="008D2A94" w:rsidP="003117AC"/>
    <w:p w:rsidR="008D2A94" w:rsidRPr="0088627F" w:rsidRDefault="008D2A94" w:rsidP="003117AC">
      <w:pPr>
        <w:jc w:val="both"/>
        <w:rPr>
          <w:rFonts w:ascii="TimesNewRoman" w:hAnsi="TimesNewRoman" w:cs="TimesNewRoman"/>
        </w:rPr>
      </w:pPr>
      <w:r>
        <w:t>23</w:t>
      </w:r>
      <w:r w:rsidRPr="0088627F">
        <w:t>)</w:t>
      </w:r>
      <w:r w:rsidRPr="0088627F">
        <w:rPr>
          <w:rFonts w:ascii="TimesNewRoman" w:hAnsi="TimesNewRoman" w:cs="TimesNewRoman"/>
          <w:color w:val="FF0000"/>
        </w:rPr>
        <w:t xml:space="preserve"> </w:t>
      </w:r>
      <w:r w:rsidRPr="0088627F">
        <w:rPr>
          <w:rFonts w:ascii="TimesNewRoman" w:hAnsi="TimesNewRoman" w:cs="TimesNewRoman"/>
        </w:rPr>
        <w:t>di essere in possesso, sin dalla data di inizio del servizio, di una procedura idonea a ricevere la documentazione contabile (mandati e reversali) con firma digitale secondo la normativa emanata dalla “DigitPA” e formalizzata anche da circolari ABI n. 80 del 29/12/2003 e n. 35 del 07/08/2008. Tale procedura sarà in grado di effettuare la conversione dei documenti contabili prodotti dall’Ente in formato XML;</w:t>
      </w:r>
    </w:p>
    <w:p w:rsidR="008D2A94" w:rsidRPr="0088627F" w:rsidRDefault="008D2A94" w:rsidP="003117AC">
      <w:pPr>
        <w:jc w:val="both"/>
        <w:rPr>
          <w:rFonts w:ascii="TimesNewRoman" w:hAnsi="TimesNewRoman" w:cs="TimesNewRoman"/>
        </w:rPr>
      </w:pPr>
    </w:p>
    <w:p w:rsidR="008D2A94" w:rsidRPr="0088627F" w:rsidRDefault="008D2A94" w:rsidP="003117AC">
      <w:pPr>
        <w:jc w:val="both"/>
        <w:rPr>
          <w:rFonts w:ascii="TimesNewRoman" w:hAnsi="TimesNewRoman" w:cs="TimesNewRoman"/>
        </w:rPr>
      </w:pPr>
      <w:r>
        <w:rPr>
          <w:rFonts w:ascii="TimesNewRoman" w:hAnsi="TimesNewRoman" w:cs="TimesNewRoman"/>
        </w:rPr>
        <w:t>24</w:t>
      </w:r>
      <w:r w:rsidRPr="0088627F">
        <w:rPr>
          <w:rFonts w:ascii="TimesNewRoman" w:hAnsi="TimesNewRoman" w:cs="TimesNewRoman"/>
        </w:rPr>
        <w:t>) di essere in possesso della Certificazione di Qualità UNI EN ISO 9001:2008 per i servizi di tesoreria;</w:t>
      </w:r>
    </w:p>
    <w:p w:rsidR="008D2A94" w:rsidRPr="0088627F" w:rsidRDefault="008D2A94" w:rsidP="003117AC">
      <w:pPr>
        <w:jc w:val="both"/>
        <w:rPr>
          <w:rFonts w:ascii="TimesNewRoman" w:hAnsi="TimesNewRoman" w:cs="TimesNewRoman"/>
        </w:rPr>
      </w:pPr>
    </w:p>
    <w:p w:rsidR="008D2A94" w:rsidRPr="0088627F" w:rsidRDefault="008D2A94" w:rsidP="003117AC">
      <w:pPr>
        <w:jc w:val="both"/>
        <w:rPr>
          <w:rFonts w:ascii="TimesNewRoman" w:hAnsi="TimesNewRoman" w:cs="TimesNewRoman"/>
        </w:rPr>
      </w:pPr>
      <w:r w:rsidRPr="0088627F">
        <w:rPr>
          <w:rFonts w:ascii="TimesNewRoman" w:hAnsi="TimesNewRoman" w:cs="TimesNewRoman"/>
        </w:rPr>
        <w:t>2</w:t>
      </w:r>
      <w:r>
        <w:rPr>
          <w:rFonts w:ascii="TimesNewRoman" w:hAnsi="TimesNewRoman" w:cs="TimesNewRoman"/>
        </w:rPr>
        <w:t>5</w:t>
      </w:r>
      <w:r w:rsidRPr="0088627F">
        <w:rPr>
          <w:rFonts w:ascii="TimesNewRoman" w:hAnsi="TimesNewRoman" w:cs="TimesNewRoman"/>
        </w:rPr>
        <w:t xml:space="preserve">) di provvedere direttamente, senza aggravio di spese per il Comune, alla conservazione della documentazione contabile nel rispetto delle norme tecniche dettate dalla Digit-PA per un periodo decennale; </w:t>
      </w:r>
    </w:p>
    <w:p w:rsidR="008D2A94" w:rsidRPr="0088627F" w:rsidRDefault="008D2A94" w:rsidP="003117AC">
      <w:pPr>
        <w:jc w:val="both"/>
        <w:rPr>
          <w:rFonts w:ascii="TimesNewRoman" w:hAnsi="TimesNewRoman" w:cs="TimesNewRoman"/>
        </w:rPr>
      </w:pPr>
    </w:p>
    <w:p w:rsidR="008D2A94" w:rsidRPr="0088627F" w:rsidRDefault="008D2A94" w:rsidP="003117AC">
      <w:pPr>
        <w:jc w:val="both"/>
        <w:rPr>
          <w:rFonts w:ascii="TimesNewRoman" w:hAnsi="TimesNewRoman" w:cs="TimesNewRoman"/>
        </w:rPr>
      </w:pPr>
      <w:r w:rsidRPr="0088627F">
        <w:rPr>
          <w:rFonts w:ascii="TimesNewRoman" w:hAnsi="TimesNewRoman" w:cs="TimesNewRoman"/>
        </w:rPr>
        <w:t>2</w:t>
      </w:r>
      <w:r>
        <w:rPr>
          <w:rFonts w:ascii="TimesNewRoman" w:hAnsi="TimesNewRoman" w:cs="TimesNewRoman"/>
        </w:rPr>
        <w:t>6</w:t>
      </w:r>
      <w:r w:rsidRPr="0088627F">
        <w:rPr>
          <w:rFonts w:ascii="TimesNewRoman" w:hAnsi="TimesNewRoman" w:cs="TimesNewRoman"/>
        </w:rPr>
        <w:t>) di acconsentire, ai sensi del D.Lgs n. 196/2003 sulla tutela dei dati personali, al loro trattamento esclusivamente per le esigenze legate alla partecipazione alla gara</w:t>
      </w:r>
    </w:p>
    <w:p w:rsidR="008D2A94" w:rsidRPr="0088627F" w:rsidRDefault="008D2A94" w:rsidP="003117AC">
      <w:pPr>
        <w:jc w:val="both"/>
        <w:rPr>
          <w:rFonts w:ascii="TimesNewRoman" w:hAnsi="TimesNewRoman" w:cs="TimesNewRoman"/>
        </w:rPr>
      </w:pPr>
      <w:r w:rsidRPr="0088627F">
        <w:rPr>
          <w:rFonts w:ascii="TimesNewRoman" w:hAnsi="TimesNewRoman" w:cs="TimesNewRoman"/>
        </w:rPr>
        <w:tab/>
      </w:r>
    </w:p>
    <w:p w:rsidR="008D2A94" w:rsidRPr="0088627F" w:rsidRDefault="008D2A94" w:rsidP="003117AC">
      <w:pPr>
        <w:jc w:val="both"/>
      </w:pPr>
    </w:p>
    <w:p w:rsidR="008D2A94" w:rsidRPr="0088627F" w:rsidRDefault="008D2A94" w:rsidP="003117AC"/>
    <w:p w:rsidR="008D2A94" w:rsidRPr="0088627F" w:rsidRDefault="008D2A94" w:rsidP="003117AC">
      <w:r w:rsidRPr="0088627F">
        <w:t>Data……………lì………………….</w:t>
      </w:r>
    </w:p>
    <w:p w:rsidR="008D2A94" w:rsidRPr="0088627F" w:rsidRDefault="008D2A94" w:rsidP="003117AC"/>
    <w:p w:rsidR="008D2A94" w:rsidRPr="0088627F" w:rsidRDefault="008D2A94" w:rsidP="003117AC">
      <w:r w:rsidRPr="0088627F">
        <w:tab/>
      </w:r>
      <w:r w:rsidRPr="0088627F">
        <w:tab/>
      </w:r>
      <w:r w:rsidRPr="0088627F">
        <w:tab/>
      </w:r>
      <w:r w:rsidRPr="0088627F">
        <w:tab/>
      </w:r>
      <w:r w:rsidRPr="0088627F">
        <w:tab/>
      </w:r>
      <w:r w:rsidRPr="0088627F">
        <w:tab/>
      </w:r>
      <w:r w:rsidRPr="0088627F">
        <w:tab/>
      </w:r>
      <w:r w:rsidRPr="0088627F">
        <w:tab/>
        <w:t>TIMBRO DELLA BANCA</w:t>
      </w:r>
    </w:p>
    <w:p w:rsidR="008D2A94" w:rsidRPr="0088627F" w:rsidRDefault="008D2A94" w:rsidP="003117AC">
      <w:r w:rsidRPr="0088627F">
        <w:tab/>
      </w:r>
      <w:r w:rsidRPr="0088627F">
        <w:tab/>
      </w:r>
      <w:r w:rsidRPr="0088627F">
        <w:tab/>
      </w:r>
      <w:r w:rsidRPr="0088627F">
        <w:tab/>
      </w:r>
      <w:r w:rsidRPr="0088627F">
        <w:tab/>
      </w:r>
      <w:r w:rsidRPr="0088627F">
        <w:tab/>
        <w:t xml:space="preserve">         FIRMA DEL LEGALE RAPPRESENTANTE</w:t>
      </w:r>
    </w:p>
    <w:p w:rsidR="008D2A94" w:rsidRPr="0088627F" w:rsidRDefault="008D2A94" w:rsidP="003117AC"/>
    <w:p w:rsidR="008D2A94" w:rsidRPr="0088627F" w:rsidRDefault="008D2A94" w:rsidP="003117AC"/>
    <w:p w:rsidR="008D2A94" w:rsidRPr="0088627F" w:rsidRDefault="008D2A94" w:rsidP="003117AC">
      <w:pPr>
        <w:numPr>
          <w:ilvl w:val="3"/>
          <w:numId w:val="2"/>
        </w:numPr>
        <w:tabs>
          <w:tab w:val="clear" w:pos="3229"/>
          <w:tab w:val="num" w:pos="180"/>
        </w:tabs>
        <w:ind w:left="0" w:firstLine="0"/>
      </w:pPr>
      <w:r w:rsidRPr="0088627F">
        <w:t>Allegare copia fotostatica di un documento di riconoscimento in corso di validità pena l’esclusione dalla gara.</w:t>
      </w:r>
    </w:p>
    <w:p w:rsidR="008D2A94" w:rsidRPr="0088627F" w:rsidRDefault="008D2A94" w:rsidP="003117AC">
      <w:pPr>
        <w:tabs>
          <w:tab w:val="num" w:pos="180"/>
        </w:tabs>
        <w:ind w:hanging="3229"/>
      </w:pPr>
    </w:p>
    <w:p w:rsidR="008D2A94" w:rsidRPr="0088627F" w:rsidRDefault="008D2A94" w:rsidP="003117AC">
      <w:pPr>
        <w:tabs>
          <w:tab w:val="num" w:pos="180"/>
        </w:tabs>
        <w:ind w:hanging="3229"/>
      </w:pPr>
    </w:p>
    <w:p w:rsidR="008D2A94" w:rsidRDefault="008D2A94"/>
    <w:sectPr w:rsidR="008D2A94" w:rsidSect="008B4D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66C5D94"/>
    <w:multiLevelType w:val="hybridMultilevel"/>
    <w:tmpl w:val="99A4D836"/>
    <w:lvl w:ilvl="0" w:tplc="82F8C5EC">
      <w:start w:val="1"/>
      <w:numFmt w:val="decimal"/>
      <w:lvlText w:val="%1-"/>
      <w:lvlJc w:val="left"/>
      <w:pPr>
        <w:tabs>
          <w:tab w:val="num" w:pos="1069"/>
        </w:tabs>
        <w:ind w:left="1069" w:hanging="360"/>
      </w:pPr>
      <w:rPr>
        <w:rFonts w:hint="default"/>
      </w:rPr>
    </w:lvl>
    <w:lvl w:ilvl="1" w:tplc="0CDCAF60">
      <w:start w:val="1"/>
      <w:numFmt w:val="lowerLetter"/>
      <w:lvlText w:val="%2)"/>
      <w:lvlJc w:val="left"/>
      <w:pPr>
        <w:tabs>
          <w:tab w:val="num" w:pos="1789"/>
        </w:tabs>
        <w:ind w:left="1789" w:hanging="360"/>
      </w:pPr>
      <w:rPr>
        <w:rFonts w:hint="default"/>
        <w:b w:val="0"/>
        <w:bCs w:val="0"/>
        <w:i w:val="0"/>
        <w:iCs w:val="0"/>
        <w:u w:val="none"/>
      </w:rPr>
    </w:lvl>
    <w:lvl w:ilvl="2" w:tplc="2C4A5F22">
      <w:start w:val="2"/>
      <w:numFmt w:val="lowerLetter"/>
      <w:lvlText w:val="%3)"/>
      <w:lvlJc w:val="left"/>
      <w:pPr>
        <w:tabs>
          <w:tab w:val="num" w:pos="2689"/>
        </w:tabs>
        <w:ind w:left="2689" w:hanging="360"/>
      </w:pPr>
      <w:rPr>
        <w:rFonts w:hint="default"/>
        <w:b w:val="0"/>
        <w:bCs w:val="0"/>
        <w:i w:val="0"/>
        <w:iCs w:val="0"/>
        <w:color w:val="auto"/>
      </w:rPr>
    </w:lvl>
    <w:lvl w:ilvl="3" w:tplc="482E83A0">
      <w:numFmt w:val="bullet"/>
      <w:lvlText w:val="-"/>
      <w:lvlJc w:val="left"/>
      <w:pPr>
        <w:tabs>
          <w:tab w:val="num" w:pos="3229"/>
        </w:tabs>
        <w:ind w:left="3229" w:hanging="360"/>
      </w:pPr>
      <w:rPr>
        <w:rFonts w:ascii="Times New Roman" w:eastAsia="Times New Roman" w:hAnsi="Times New Roman" w:hint="default"/>
      </w:r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nsid w:val="5ADE3C08"/>
    <w:multiLevelType w:val="multilevel"/>
    <w:tmpl w:val="8ED4DA7C"/>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7AC"/>
    <w:rsid w:val="00003F1F"/>
    <w:rsid w:val="000C42B1"/>
    <w:rsid w:val="000C5FE5"/>
    <w:rsid w:val="0015048F"/>
    <w:rsid w:val="003117AC"/>
    <w:rsid w:val="003B453E"/>
    <w:rsid w:val="00415231"/>
    <w:rsid w:val="004E0B1D"/>
    <w:rsid w:val="005F3C88"/>
    <w:rsid w:val="006B28D8"/>
    <w:rsid w:val="006F21FE"/>
    <w:rsid w:val="007D3F61"/>
    <w:rsid w:val="007F756E"/>
    <w:rsid w:val="00813F09"/>
    <w:rsid w:val="0088627F"/>
    <w:rsid w:val="008B4D80"/>
    <w:rsid w:val="008D2A94"/>
    <w:rsid w:val="008F6908"/>
    <w:rsid w:val="00A07905"/>
    <w:rsid w:val="00A15BBD"/>
    <w:rsid w:val="00A81673"/>
    <w:rsid w:val="00BF026F"/>
    <w:rsid w:val="00D36ACF"/>
    <w:rsid w:val="00E07998"/>
    <w:rsid w:val="00F15C8F"/>
    <w:rsid w:val="00F973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AC"/>
    <w:rPr>
      <w:rFonts w:ascii="Times New Roman" w:eastAsia="Times New Roman" w:hAnsi="Times New Roman"/>
      <w:sz w:val="24"/>
      <w:szCs w:val="24"/>
    </w:rPr>
  </w:style>
  <w:style w:type="paragraph" w:styleId="Heading3">
    <w:name w:val="heading 3"/>
    <w:basedOn w:val="Normal"/>
    <w:next w:val="Normal"/>
    <w:link w:val="Heading3Char"/>
    <w:uiPriority w:val="99"/>
    <w:qFormat/>
    <w:rsid w:val="003117AC"/>
    <w:pPr>
      <w:keepNext/>
      <w:ind w:left="476" w:hanging="476"/>
      <w:jc w:val="both"/>
      <w:outlineLvl w:val="2"/>
    </w:pPr>
    <w:rPr>
      <w:rFonts w:ascii="TimesNewRoman" w:hAnsi="TimesNewRoman" w:cs="TimesNewRoman"/>
      <w:b/>
      <w:bCs/>
    </w:rPr>
  </w:style>
  <w:style w:type="paragraph" w:styleId="Heading6">
    <w:name w:val="heading 6"/>
    <w:basedOn w:val="Default"/>
    <w:next w:val="Default"/>
    <w:link w:val="Heading6Char"/>
    <w:uiPriority w:val="99"/>
    <w:qFormat/>
    <w:rsid w:val="003117AC"/>
    <w:pPr>
      <w:spacing w:before="240" w:after="60"/>
      <w:outlineLvl w:val="5"/>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117AC"/>
    <w:rPr>
      <w:rFonts w:ascii="TimesNewRoman" w:hAnsi="TimesNewRoman" w:cs="TimesNewRoman"/>
      <w:b/>
      <w:bCs/>
      <w:sz w:val="24"/>
      <w:szCs w:val="24"/>
      <w:lang w:eastAsia="it-IT"/>
    </w:rPr>
  </w:style>
  <w:style w:type="character" w:customStyle="1" w:styleId="Heading6Char">
    <w:name w:val="Heading 6 Char"/>
    <w:basedOn w:val="DefaultParagraphFont"/>
    <w:link w:val="Heading6"/>
    <w:uiPriority w:val="99"/>
    <w:rsid w:val="003117AC"/>
    <w:rPr>
      <w:rFonts w:ascii="TimesNewRoman,Bold" w:hAnsi="TimesNewRoman,Bold" w:cs="TimesNewRoman,Bold"/>
      <w:sz w:val="24"/>
      <w:szCs w:val="24"/>
      <w:lang w:eastAsia="it-IT"/>
    </w:rPr>
  </w:style>
  <w:style w:type="paragraph" w:customStyle="1" w:styleId="Default">
    <w:name w:val="Default"/>
    <w:uiPriority w:val="99"/>
    <w:rsid w:val="003117AC"/>
    <w:pPr>
      <w:autoSpaceDE w:val="0"/>
      <w:autoSpaceDN w:val="0"/>
      <w:adjustRightInd w:val="0"/>
    </w:pPr>
    <w:rPr>
      <w:rFonts w:ascii="TimesNewRoman,Bold" w:eastAsia="Times New Roman" w:hAnsi="TimesNewRoman,Bold" w:cs="TimesNewRoman,Bold"/>
      <w:sz w:val="20"/>
      <w:szCs w:val="20"/>
    </w:rPr>
  </w:style>
  <w:style w:type="paragraph" w:customStyle="1" w:styleId="western">
    <w:name w:val="western"/>
    <w:basedOn w:val="Normal"/>
    <w:uiPriority w:val="99"/>
    <w:rsid w:val="003117AC"/>
    <w:pPr>
      <w:widowControl w:val="0"/>
      <w:pBdr>
        <w:top w:val="single" w:sz="2" w:space="1" w:color="000000"/>
        <w:left w:val="single" w:sz="2" w:space="4" w:color="000000"/>
        <w:bottom w:val="single" w:sz="2" w:space="1" w:color="000000"/>
        <w:right w:val="single" w:sz="2" w:space="4" w:color="000000"/>
      </w:pBdr>
      <w:suppressAutoHyphens/>
      <w:spacing w:before="280"/>
      <w:jc w:val="both"/>
    </w:pPr>
    <w:rPr>
      <w:rFonts w:ascii="Tahoma" w:eastAsia="Arial Unicode MS" w:hAnsi="Tahoma" w:cs="Tahoma"/>
    </w:rPr>
  </w:style>
  <w:style w:type="paragraph" w:customStyle="1" w:styleId="sche3">
    <w:name w:val="sche_3"/>
    <w:uiPriority w:val="99"/>
    <w:rsid w:val="003117AC"/>
    <w:pPr>
      <w:widowControl w:val="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1628</Words>
  <Characters>9282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ALLEGATO N</dc:title>
  <dc:subject/>
  <dc:creator>rag5</dc:creator>
  <cp:keywords/>
  <dc:description/>
  <cp:lastModifiedBy>      </cp:lastModifiedBy>
  <cp:revision>3</cp:revision>
  <dcterms:created xsi:type="dcterms:W3CDTF">2015-11-13T08:03:00Z</dcterms:created>
  <dcterms:modified xsi:type="dcterms:W3CDTF">2015-11-13T08:07:00Z</dcterms:modified>
</cp:coreProperties>
</file>